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7" w:rsidRPr="006070A1" w:rsidRDefault="008504EE" w:rsidP="008504EE">
      <w:pPr>
        <w:jc w:val="center"/>
        <w:rPr>
          <w:b/>
          <w:sz w:val="28"/>
          <w:szCs w:val="28"/>
        </w:rPr>
      </w:pPr>
      <w:r w:rsidRPr="006070A1">
        <w:rPr>
          <w:b/>
          <w:sz w:val="28"/>
          <w:szCs w:val="28"/>
        </w:rPr>
        <w:t>The Michigan District</w:t>
      </w:r>
      <w:r w:rsidR="00311FC0">
        <w:rPr>
          <w:b/>
          <w:sz w:val="28"/>
          <w:szCs w:val="28"/>
        </w:rPr>
        <w:t xml:space="preserve"> of the</w:t>
      </w:r>
    </w:p>
    <w:p w:rsidR="008504EE" w:rsidRPr="006070A1" w:rsidRDefault="008504EE" w:rsidP="008504EE">
      <w:pPr>
        <w:jc w:val="center"/>
        <w:rPr>
          <w:b/>
          <w:sz w:val="28"/>
          <w:szCs w:val="28"/>
        </w:rPr>
      </w:pPr>
      <w:smartTag w:uri="urn:schemas-microsoft-com:office:smarttags" w:element="PlaceName">
        <w:r w:rsidRPr="006070A1">
          <w:rPr>
            <w:b/>
            <w:sz w:val="28"/>
            <w:szCs w:val="28"/>
          </w:rPr>
          <w:t>Lutheran</w:t>
        </w:r>
      </w:smartTag>
      <w:r w:rsidRPr="006070A1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6070A1">
          <w:rPr>
            <w:b/>
            <w:sz w:val="28"/>
            <w:szCs w:val="28"/>
          </w:rPr>
          <w:t>Church</w:t>
        </w:r>
      </w:smartTag>
      <w:r w:rsidRPr="006070A1"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6070A1">
            <w:rPr>
              <w:b/>
              <w:sz w:val="28"/>
              <w:szCs w:val="28"/>
            </w:rPr>
            <w:t>Missouri</w:t>
          </w:r>
        </w:smartTag>
      </w:smartTag>
      <w:r w:rsidRPr="006070A1">
        <w:rPr>
          <w:b/>
          <w:sz w:val="28"/>
          <w:szCs w:val="28"/>
        </w:rPr>
        <w:t xml:space="preserve"> Synod</w:t>
      </w:r>
    </w:p>
    <w:p w:rsidR="008504EE" w:rsidRDefault="008504EE" w:rsidP="008504EE">
      <w:pPr>
        <w:jc w:val="center"/>
        <w:rPr>
          <w:b/>
          <w:sz w:val="28"/>
          <w:szCs w:val="28"/>
        </w:rPr>
      </w:pPr>
      <w:r w:rsidRPr="006070A1">
        <w:rPr>
          <w:b/>
          <w:sz w:val="28"/>
          <w:szCs w:val="28"/>
        </w:rPr>
        <w:t xml:space="preserve">Annual Review </w:t>
      </w:r>
      <w:r w:rsidR="00EE0A64">
        <w:rPr>
          <w:b/>
          <w:sz w:val="28"/>
          <w:szCs w:val="28"/>
        </w:rPr>
        <w:t xml:space="preserve">of </w:t>
      </w:r>
      <w:r w:rsidRPr="006070A1">
        <w:rPr>
          <w:b/>
          <w:sz w:val="28"/>
          <w:szCs w:val="28"/>
        </w:rPr>
        <w:t>Staff</w:t>
      </w:r>
    </w:p>
    <w:p w:rsidR="00CE7608" w:rsidRPr="006070A1" w:rsidRDefault="00CE7608" w:rsidP="008504EE">
      <w:pPr>
        <w:jc w:val="center"/>
        <w:rPr>
          <w:b/>
        </w:rPr>
      </w:pPr>
    </w:p>
    <w:p w:rsidR="00CE7608" w:rsidRDefault="006070A1" w:rsidP="00CE7608">
      <w:pPr>
        <w:tabs>
          <w:tab w:val="right" w:pos="10440"/>
        </w:tabs>
      </w:pPr>
      <w:r>
        <w:t xml:space="preserve">Staff Member </w:t>
      </w:r>
      <w:r w:rsidR="00CE7608" w:rsidRPr="0070152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E7608" w:rsidRPr="00701526">
        <w:rPr>
          <w:u w:val="single"/>
        </w:rPr>
        <w:instrText xml:space="preserve"> FORMTEXT </w:instrText>
      </w:r>
      <w:r w:rsidR="007C0F19" w:rsidRPr="00701526">
        <w:rPr>
          <w:u w:val="single"/>
        </w:rPr>
      </w:r>
      <w:r w:rsidR="00CE7608" w:rsidRPr="00701526">
        <w:rPr>
          <w:u w:val="single"/>
        </w:rPr>
        <w:fldChar w:fldCharType="separate"/>
      </w:r>
      <w:bookmarkStart w:id="1" w:name="_GoBack"/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bookmarkEnd w:id="1"/>
      <w:r w:rsidR="00CE7608" w:rsidRPr="00701526">
        <w:rPr>
          <w:u w:val="single"/>
        </w:rPr>
        <w:fldChar w:fldCharType="end"/>
      </w:r>
      <w:bookmarkEnd w:id="0"/>
      <w:r w:rsidR="00CE7608">
        <w:tab/>
        <w:t>D</w:t>
      </w:r>
      <w:r w:rsidR="00CE7608" w:rsidRPr="006070A1">
        <w:t>ate</w:t>
      </w:r>
      <w:r w:rsidR="00CE7608">
        <w:t xml:space="preserve"> of Review</w:t>
      </w:r>
      <w:r w:rsidR="00CE7608" w:rsidRPr="006070A1">
        <w:t xml:space="preserve">:  </w:t>
      </w:r>
      <w:r w:rsidR="00CE7608" w:rsidRPr="00701526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2" w:name="Text1"/>
      <w:r w:rsidR="00CE7608" w:rsidRPr="00701526">
        <w:rPr>
          <w:u w:val="single"/>
        </w:rPr>
        <w:instrText xml:space="preserve"> FORMTEXT </w:instrText>
      </w:r>
      <w:r w:rsidR="00CE7608" w:rsidRPr="00701526">
        <w:rPr>
          <w:u w:val="single"/>
        </w:rPr>
      </w:r>
      <w:r w:rsidR="00CE7608" w:rsidRPr="00701526">
        <w:rPr>
          <w:u w:val="single"/>
        </w:rPr>
        <w:fldChar w:fldCharType="separate"/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111A7F">
        <w:rPr>
          <w:u w:val="single"/>
        </w:rPr>
        <w:t> </w:t>
      </w:r>
      <w:r w:rsidR="00CE7608" w:rsidRPr="00701526">
        <w:rPr>
          <w:u w:val="single"/>
        </w:rPr>
        <w:fldChar w:fldCharType="end"/>
      </w:r>
      <w:bookmarkEnd w:id="2"/>
    </w:p>
    <w:p w:rsidR="009169FE" w:rsidRDefault="009169FE" w:rsidP="00CE7608">
      <w:pPr>
        <w:tabs>
          <w:tab w:val="right" w:pos="10440"/>
        </w:tabs>
      </w:pPr>
      <w:r>
        <w:t xml:space="preserve">This form was completed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instrText xml:space="preserve"> FORMCHECKBOX </w:instrText>
      </w:r>
      <w:r>
        <w:fldChar w:fldCharType="end"/>
      </w:r>
      <w:bookmarkEnd w:id="3"/>
      <w:r>
        <w:t xml:space="preserve"> as a self-review by the staff member or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>
        <w:instrText xml:space="preserve"> FORMCHECKBOX </w:instrText>
      </w:r>
      <w:r>
        <w:fldChar w:fldCharType="end"/>
      </w:r>
      <w:bookmarkEnd w:id="4"/>
      <w:r>
        <w:t xml:space="preserve"> as a review by a supervisor.</w:t>
      </w:r>
    </w:p>
    <w:p w:rsidR="00311FC0" w:rsidRDefault="00311FC0" w:rsidP="006070A1"/>
    <w:p w:rsidR="00311FC0" w:rsidRDefault="00BC72E2" w:rsidP="006070A1">
      <w:r w:rsidRPr="00BC72E2">
        <w:rPr>
          <w:b/>
        </w:rPr>
        <w:t>Part I:</w:t>
      </w:r>
      <w:r w:rsidRPr="00EA66F8">
        <w:rPr>
          <w:sz w:val="22"/>
          <w:szCs w:val="22"/>
        </w:rPr>
        <w:t xml:space="preserve"> Rate the staff member in each of the following behavior categories, indicating that the staff member is either </w:t>
      </w:r>
      <w:r w:rsidR="00F46FE0">
        <w:rPr>
          <w:b/>
          <w:i/>
          <w:sz w:val="22"/>
          <w:szCs w:val="22"/>
        </w:rPr>
        <w:t>performing satisfactorily</w:t>
      </w:r>
      <w:r w:rsidRPr="00EA66F8">
        <w:rPr>
          <w:sz w:val="22"/>
          <w:szCs w:val="22"/>
        </w:rPr>
        <w:t xml:space="preserve"> in the category or </w:t>
      </w:r>
      <w:r w:rsidRPr="00EA66F8">
        <w:rPr>
          <w:b/>
          <w:i/>
          <w:sz w:val="22"/>
          <w:szCs w:val="22"/>
        </w:rPr>
        <w:t>need</w:t>
      </w:r>
      <w:r w:rsidR="00F46FE0">
        <w:rPr>
          <w:b/>
          <w:i/>
          <w:sz w:val="22"/>
          <w:szCs w:val="22"/>
        </w:rPr>
        <w:t xml:space="preserve">s </w:t>
      </w:r>
      <w:r w:rsidRPr="00EA66F8">
        <w:rPr>
          <w:b/>
          <w:i/>
          <w:sz w:val="22"/>
          <w:szCs w:val="22"/>
        </w:rPr>
        <w:t>development</w:t>
      </w:r>
      <w:r w:rsidRPr="00EA66F8">
        <w:rPr>
          <w:sz w:val="22"/>
          <w:szCs w:val="22"/>
        </w:rPr>
        <w:t xml:space="preserve">.  Each behavior category should have comments relative to the staff member.  If a behavior category does not apply, indicate </w:t>
      </w:r>
      <w:r w:rsidR="00EA66F8" w:rsidRPr="00EA66F8">
        <w:rPr>
          <w:sz w:val="22"/>
          <w:szCs w:val="22"/>
        </w:rPr>
        <w:t xml:space="preserve">such </w:t>
      </w:r>
      <w:r w:rsidRPr="00EA66F8">
        <w:rPr>
          <w:sz w:val="22"/>
          <w:szCs w:val="22"/>
        </w:rPr>
        <w:t>with N/A</w:t>
      </w:r>
      <w:r w:rsidR="00EA66F8" w:rsidRPr="00EA66F8">
        <w:rPr>
          <w:sz w:val="22"/>
          <w:szCs w:val="22"/>
        </w:rPr>
        <w:t xml:space="preserve"> in the comments field</w:t>
      </w:r>
      <w:r w:rsidRPr="00EA66F8">
        <w:rPr>
          <w:sz w:val="22"/>
          <w:szCs w:val="22"/>
        </w:rPr>
        <w:t>.  Specific behavior goals for the coming year</w:t>
      </w:r>
      <w:r w:rsidR="00906D47">
        <w:rPr>
          <w:sz w:val="22"/>
          <w:szCs w:val="22"/>
        </w:rPr>
        <w:t xml:space="preserve"> should be identified in Part V</w:t>
      </w:r>
      <w:r w:rsidRPr="00EA66F8">
        <w:rPr>
          <w:sz w:val="22"/>
          <w:szCs w:val="22"/>
        </w:rPr>
        <w:t>I.</w:t>
      </w:r>
    </w:p>
    <w:p w:rsidR="008504EE" w:rsidRPr="006070A1" w:rsidRDefault="008504EE" w:rsidP="008504EE">
      <w:pPr>
        <w:jc w:val="center"/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6120"/>
      </w:tblGrid>
      <w:tr w:rsidR="007A3DDB" w:rsidRPr="006070A1" w:rsidTr="00FC3D75">
        <w:tc>
          <w:tcPr>
            <w:tcW w:w="2448" w:type="dxa"/>
            <w:vMerge w:val="restart"/>
            <w:shd w:val="clear" w:color="auto" w:fill="auto"/>
            <w:vAlign w:val="center"/>
          </w:tcPr>
          <w:p w:rsidR="00F22777" w:rsidRPr="00FC3D75" w:rsidRDefault="00F22777" w:rsidP="00FC3D75">
            <w:pPr>
              <w:jc w:val="center"/>
              <w:rPr>
                <w:b/>
                <w:caps/>
              </w:rPr>
            </w:pPr>
            <w:r w:rsidRPr="00FC3D75">
              <w:rPr>
                <w:b/>
                <w:caps/>
              </w:rPr>
              <w:t>Behavior Category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F22777" w:rsidRPr="00FC3D75" w:rsidRDefault="00F22777" w:rsidP="00FC3D75">
            <w:pPr>
              <w:jc w:val="center"/>
              <w:rPr>
                <w:b/>
                <w:caps/>
              </w:rPr>
            </w:pPr>
            <w:r w:rsidRPr="00FC3D75">
              <w:rPr>
                <w:b/>
                <w:caps/>
              </w:rPr>
              <w:t>Rating</w:t>
            </w:r>
          </w:p>
        </w:tc>
        <w:tc>
          <w:tcPr>
            <w:tcW w:w="6120" w:type="dxa"/>
            <w:vMerge w:val="restart"/>
            <w:shd w:val="clear" w:color="auto" w:fill="auto"/>
            <w:vAlign w:val="center"/>
          </w:tcPr>
          <w:p w:rsidR="00F22777" w:rsidRPr="00FC3D75" w:rsidRDefault="00F22777" w:rsidP="00FC3D75">
            <w:pPr>
              <w:jc w:val="center"/>
              <w:rPr>
                <w:b/>
                <w:caps/>
              </w:rPr>
            </w:pPr>
            <w:r w:rsidRPr="00FC3D75">
              <w:rPr>
                <w:b/>
                <w:caps/>
              </w:rPr>
              <w:t>Comments</w:t>
            </w:r>
          </w:p>
        </w:tc>
      </w:tr>
      <w:tr w:rsidR="007A3DDB" w:rsidRPr="006070A1" w:rsidTr="00FC3D75">
        <w:tc>
          <w:tcPr>
            <w:tcW w:w="2448" w:type="dxa"/>
            <w:vMerge/>
            <w:shd w:val="clear" w:color="auto" w:fill="auto"/>
          </w:tcPr>
          <w:p w:rsidR="00F22777" w:rsidRPr="006070A1" w:rsidRDefault="00F22777" w:rsidP="008504EE"/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2777" w:rsidRPr="00FC3D75" w:rsidRDefault="00F46FE0" w:rsidP="00FC3D75">
            <w:pPr>
              <w:jc w:val="center"/>
              <w:rPr>
                <w:b/>
                <w:sz w:val="14"/>
                <w:szCs w:val="14"/>
              </w:rPr>
            </w:pPr>
            <w:r w:rsidRPr="00FC3D75">
              <w:rPr>
                <w:b/>
                <w:sz w:val="14"/>
                <w:szCs w:val="14"/>
              </w:rPr>
              <w:t>Satisfactory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2777" w:rsidRPr="00FC3D75" w:rsidRDefault="00BC72E2" w:rsidP="00FC3D75">
            <w:pPr>
              <w:jc w:val="center"/>
              <w:rPr>
                <w:b/>
                <w:sz w:val="14"/>
                <w:szCs w:val="14"/>
              </w:rPr>
            </w:pPr>
            <w:r w:rsidRPr="00FC3D75">
              <w:rPr>
                <w:b/>
                <w:sz w:val="14"/>
                <w:szCs w:val="14"/>
              </w:rPr>
              <w:t>Needs Development</w:t>
            </w:r>
          </w:p>
        </w:tc>
        <w:tc>
          <w:tcPr>
            <w:tcW w:w="6120" w:type="dxa"/>
            <w:vMerge/>
            <w:shd w:val="clear" w:color="auto" w:fill="auto"/>
          </w:tcPr>
          <w:p w:rsidR="00F22777" w:rsidRPr="006070A1" w:rsidRDefault="00F22777" w:rsidP="008504EE"/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22777" w:rsidP="00FC3D75">
            <w:pPr>
              <w:jc w:val="center"/>
              <w:rPr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Interpersonal</w:t>
            </w:r>
            <w:r w:rsidRPr="00FC3D75">
              <w:rPr>
                <w:sz w:val="20"/>
                <w:szCs w:val="20"/>
              </w:rPr>
              <w:t xml:space="preserve"> </w:t>
            </w:r>
            <w:r w:rsidRPr="00FC3D75">
              <w:rPr>
                <w:b/>
                <w:sz w:val="20"/>
                <w:szCs w:val="20"/>
              </w:rPr>
              <w:t>Relations</w:t>
            </w:r>
            <w:r w:rsidRPr="00FC3D75">
              <w:rPr>
                <w:sz w:val="20"/>
                <w:szCs w:val="20"/>
              </w:rPr>
              <w:t>:</w:t>
            </w:r>
          </w:p>
          <w:p w:rsidR="006070A1" w:rsidRPr="00FC3D75" w:rsidRDefault="00F22777" w:rsidP="00FC3D75">
            <w:pPr>
              <w:jc w:val="center"/>
              <w:rPr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ability to deal effectively with members and co-workers.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Planning: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ability to evaluate, anticipate, and implement work in an organized fashion.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Quality of Work:</w:t>
            </w:r>
          </w:p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degree of thoroughness, completeness and accuracy in the work done.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Productivity/Efficiency: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amount of work accomplished.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Judgment: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Assess</w:t>
            </w:r>
            <w:r w:rsidR="006070A1" w:rsidRPr="00FC3D75">
              <w:rPr>
                <w:i/>
                <w:sz w:val="20"/>
                <w:szCs w:val="20"/>
              </w:rPr>
              <w:t>ment and decision-making skills.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Drive/Initiative: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Energy and motivation brought to task.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Communications: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ability to perceive thoughts and generate understanding.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Creativity: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ability to discover or affect unique ways to do things better.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lastRenderedPageBreak/>
              <w:t>Attitude: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One’s disposition toward the job and fellow workers.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6070A1" w:rsidRPr="00FC3D75" w:rsidRDefault="00FF118A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Leadership:</w:t>
            </w:r>
          </w:p>
          <w:p w:rsidR="006070A1" w:rsidRPr="00FC3D75" w:rsidRDefault="00FF118A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i/>
                <w:sz w:val="20"/>
                <w:szCs w:val="20"/>
              </w:rPr>
              <w:t>The ability to provide innovation and influence people towards common goals.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A3DDB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77D2F" w:rsidRPr="00FC3D75" w:rsidRDefault="00A77D2F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 xml:space="preserve">Staff Management: </w:t>
            </w:r>
          </w:p>
          <w:p w:rsidR="007A3DDB" w:rsidRPr="00FC3D75" w:rsidRDefault="00A77D2F" w:rsidP="00FC3D75">
            <w:pPr>
              <w:jc w:val="center"/>
              <w:rPr>
                <w:b/>
                <w:sz w:val="18"/>
                <w:szCs w:val="18"/>
              </w:rPr>
            </w:pPr>
            <w:r w:rsidRPr="00FC3D75">
              <w:rPr>
                <w:i/>
                <w:sz w:val="20"/>
                <w:szCs w:val="20"/>
              </w:rPr>
              <w:t>The ability to motivate people to the level of their maximum performance.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4EE" w:rsidRPr="006070A1" w:rsidRDefault="00CE7608" w:rsidP="00FC3D7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8504EE" w:rsidRPr="006070A1" w:rsidRDefault="00CE7608" w:rsidP="008504E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7C7ED9" w:rsidRDefault="007C7ED9" w:rsidP="007C7ED9"/>
    <w:p w:rsidR="00A77D2F" w:rsidRDefault="00A77D2F" w:rsidP="00A77D2F">
      <w:pPr>
        <w:keepNext/>
      </w:pPr>
      <w:r w:rsidRPr="00BC72E2">
        <w:rPr>
          <w:b/>
        </w:rPr>
        <w:t xml:space="preserve">Part </w:t>
      </w:r>
      <w:r>
        <w:rPr>
          <w:b/>
        </w:rPr>
        <w:t>I</w:t>
      </w:r>
      <w:r w:rsidRPr="00BC72E2">
        <w:rPr>
          <w:b/>
        </w:rPr>
        <w:t>I</w:t>
      </w:r>
      <w:r w:rsidRPr="00A77D2F">
        <w:rPr>
          <w:b/>
        </w:rPr>
        <w:t>:</w:t>
      </w:r>
      <w:r w:rsidRPr="00A77D2F">
        <w:t xml:space="preserve"> </w:t>
      </w:r>
      <w:r w:rsidRPr="00A77D2F">
        <w:rPr>
          <w:lang w:val="en-CA"/>
        </w:rPr>
        <w:fldChar w:fldCharType="begin"/>
      </w:r>
      <w:r w:rsidRPr="00A77D2F">
        <w:rPr>
          <w:lang w:val="en-CA"/>
        </w:rPr>
        <w:instrText xml:space="preserve"> SEQ CHAPTER \h \r 1</w:instrText>
      </w:r>
      <w:r w:rsidRPr="00A77D2F">
        <w:rPr>
          <w:lang w:val="en-CA"/>
        </w:rPr>
        <w:fldChar w:fldCharType="end"/>
      </w:r>
      <w:r w:rsidRPr="00A77D2F">
        <w:t>List or attach the “District Outcome Related Goals” from the prior year and indicate the completion of or progress on each of the goals.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A77D2F" w:rsidTr="00FC3D75">
        <w:trPr>
          <w:trHeight w:val="1440"/>
          <w:tblCellSpacing w:w="7" w:type="dxa"/>
        </w:trPr>
        <w:tc>
          <w:tcPr>
            <w:tcW w:w="10656" w:type="dxa"/>
          </w:tcPr>
          <w:p w:rsidR="00A77D2F" w:rsidRDefault="00A77D2F" w:rsidP="00F46FE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7D2F" w:rsidRDefault="00A77D2F" w:rsidP="00A77D2F"/>
    <w:p w:rsidR="00A77D2F" w:rsidRDefault="00A77D2F" w:rsidP="00A77D2F">
      <w:pPr>
        <w:keepNext/>
      </w:pPr>
      <w:r w:rsidRPr="00BC72E2">
        <w:rPr>
          <w:b/>
        </w:rPr>
        <w:t xml:space="preserve">Part </w:t>
      </w:r>
      <w:smartTag w:uri="urn:schemas-microsoft-com:office:smarttags" w:element="stockticker">
        <w:r>
          <w:rPr>
            <w:b/>
          </w:rPr>
          <w:t>II</w:t>
        </w:r>
        <w:r w:rsidRPr="00BC72E2">
          <w:rPr>
            <w:b/>
          </w:rPr>
          <w:t>I</w:t>
        </w:r>
      </w:smartTag>
      <w:r w:rsidRPr="00BC72E2">
        <w:rPr>
          <w:b/>
        </w:rPr>
        <w:t>:</w:t>
      </w:r>
      <w:r w:rsidRPr="00EA66F8">
        <w:rPr>
          <w:sz w:val="22"/>
          <w:szCs w:val="22"/>
        </w:rPr>
        <w:t xml:space="preserve"> </w:t>
      </w:r>
      <w:r w:rsidRPr="00A77D2F">
        <w:rPr>
          <w:lang w:val="en-CA"/>
        </w:rPr>
        <w:fldChar w:fldCharType="begin"/>
      </w:r>
      <w:r w:rsidRPr="00A77D2F">
        <w:rPr>
          <w:lang w:val="en-CA"/>
        </w:rPr>
        <w:instrText xml:space="preserve"> SEQ CHAPTER \h \r 1</w:instrText>
      </w:r>
      <w:r w:rsidRPr="00A77D2F">
        <w:rPr>
          <w:lang w:val="en-CA"/>
        </w:rPr>
        <w:fldChar w:fldCharType="end"/>
      </w:r>
      <w:r w:rsidRPr="00A77D2F">
        <w:t>Indicate progress made on professional development goals and behavior goals from the prior year.</w:t>
      </w:r>
      <w:r>
        <w:rPr>
          <w:sz w:val="22"/>
          <w:szCs w:val="22"/>
        </w:rPr>
        <w:t xml:space="preserve"> 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A77D2F" w:rsidTr="00FC3D75">
        <w:trPr>
          <w:trHeight w:val="1440"/>
          <w:tblCellSpacing w:w="7" w:type="dxa"/>
        </w:trPr>
        <w:tc>
          <w:tcPr>
            <w:tcW w:w="10656" w:type="dxa"/>
          </w:tcPr>
          <w:p w:rsidR="00A77D2F" w:rsidRDefault="00A77D2F" w:rsidP="00F46FE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7D2F" w:rsidRDefault="00A77D2F" w:rsidP="007C7ED9">
      <w:pPr>
        <w:rPr>
          <w:b/>
        </w:rPr>
      </w:pPr>
    </w:p>
    <w:p w:rsidR="009169FE" w:rsidRDefault="009169FE" w:rsidP="00A77D2F">
      <w:pPr>
        <w:keepNext/>
        <w:rPr>
          <w:b/>
        </w:rPr>
      </w:pPr>
      <w:r w:rsidRPr="00BC72E2">
        <w:rPr>
          <w:b/>
        </w:rPr>
        <w:t xml:space="preserve">Part </w:t>
      </w:r>
      <w:r>
        <w:rPr>
          <w:b/>
        </w:rPr>
        <w:t>I</w:t>
      </w:r>
      <w:r w:rsidR="00A77D2F">
        <w:rPr>
          <w:b/>
        </w:rPr>
        <w:t>V</w:t>
      </w:r>
      <w:r w:rsidRPr="00BC72E2">
        <w:rPr>
          <w:b/>
        </w:rPr>
        <w:t>:</w:t>
      </w:r>
      <w:r w:rsidRPr="00EA6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be completed only on self-reviews.  </w:t>
      </w:r>
    </w:p>
    <w:tbl>
      <w:tblPr>
        <w:tblW w:w="107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287"/>
      </w:tblGrid>
      <w:tr w:rsidR="009169FE" w:rsidRPr="006070A1" w:rsidTr="00FC3D75">
        <w:trPr>
          <w:trHeight w:val="276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9169FE" w:rsidRPr="00FC3D75" w:rsidRDefault="009169FE" w:rsidP="00FC3D75">
            <w:pPr>
              <w:keepNext/>
              <w:jc w:val="center"/>
              <w:rPr>
                <w:b/>
                <w:caps/>
              </w:rPr>
            </w:pPr>
            <w:r w:rsidRPr="00FC3D75">
              <w:rPr>
                <w:b/>
                <w:caps/>
              </w:rPr>
              <w:t>Category</w:t>
            </w:r>
          </w:p>
        </w:tc>
        <w:tc>
          <w:tcPr>
            <w:tcW w:w="8287" w:type="dxa"/>
            <w:vMerge w:val="restart"/>
            <w:shd w:val="clear" w:color="auto" w:fill="auto"/>
            <w:vAlign w:val="center"/>
          </w:tcPr>
          <w:p w:rsidR="009169FE" w:rsidRPr="00FC3D75" w:rsidRDefault="009169FE" w:rsidP="00FC3D75">
            <w:pPr>
              <w:jc w:val="center"/>
              <w:rPr>
                <w:b/>
                <w:caps/>
              </w:rPr>
            </w:pPr>
            <w:r w:rsidRPr="00FC3D75">
              <w:rPr>
                <w:b/>
                <w:caps/>
              </w:rPr>
              <w:t>Comments</w:t>
            </w:r>
          </w:p>
        </w:tc>
      </w:tr>
      <w:tr w:rsidR="009169FE" w:rsidRPr="006070A1" w:rsidTr="00FC3D75">
        <w:trPr>
          <w:trHeight w:val="276"/>
        </w:trPr>
        <w:tc>
          <w:tcPr>
            <w:tcW w:w="2448" w:type="dxa"/>
            <w:vMerge/>
            <w:shd w:val="clear" w:color="auto" w:fill="auto"/>
          </w:tcPr>
          <w:p w:rsidR="009169FE" w:rsidRPr="006070A1" w:rsidRDefault="009169FE" w:rsidP="007C0F19"/>
        </w:tc>
        <w:tc>
          <w:tcPr>
            <w:tcW w:w="8287" w:type="dxa"/>
            <w:vMerge/>
            <w:shd w:val="clear" w:color="auto" w:fill="auto"/>
          </w:tcPr>
          <w:p w:rsidR="009169FE" w:rsidRPr="006070A1" w:rsidRDefault="009169FE" w:rsidP="007C0F19"/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69FE" w:rsidP="00FC3D75">
            <w:pPr>
              <w:jc w:val="center"/>
              <w:rPr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1.  How do you view your role as a servant in the church?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69FE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2.  What aspects of your position cause you to feel the greatest amount of stress</w:t>
            </w:r>
            <w:r w:rsidR="00914A8D" w:rsidRPr="00FC3D75">
              <w:rPr>
                <w:b/>
                <w:sz w:val="20"/>
                <w:szCs w:val="20"/>
              </w:rPr>
              <w:t xml:space="preserve"> or frustration</w:t>
            </w:r>
            <w:r w:rsidRPr="00FC3D7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69FE" w:rsidP="00FC3D75">
            <w:pPr>
              <w:jc w:val="center"/>
              <w:rPr>
                <w:b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3.  On what activities do you spend a great deal of time and effort?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4A8D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lastRenderedPageBreak/>
              <w:t>4.  On what activities related to your position would you like to be able to spend more time?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4A8D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5.  Which aspects of your position bring you the greatest joy?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FE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69FE" w:rsidRPr="00FC3D75" w:rsidRDefault="00914A8D" w:rsidP="00FC3D75">
            <w:pPr>
              <w:jc w:val="center"/>
              <w:rPr>
                <w:i/>
                <w:sz w:val="20"/>
                <w:szCs w:val="20"/>
              </w:rPr>
            </w:pPr>
            <w:r w:rsidRPr="00FC3D75">
              <w:rPr>
                <w:b/>
                <w:sz w:val="20"/>
                <w:szCs w:val="20"/>
              </w:rPr>
              <w:t>6.  How do you feel about your present responsibilities?</w:t>
            </w:r>
          </w:p>
        </w:tc>
        <w:tc>
          <w:tcPr>
            <w:tcW w:w="8287" w:type="dxa"/>
            <w:shd w:val="clear" w:color="auto" w:fill="auto"/>
          </w:tcPr>
          <w:p w:rsidR="009169FE" w:rsidRPr="006070A1" w:rsidRDefault="009169FE" w:rsidP="007C0F1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A8D" w:rsidRPr="006070A1" w:rsidTr="00FC3D7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14A8D" w:rsidRPr="00FC3D75" w:rsidRDefault="007C0F19" w:rsidP="00FC3D75">
            <w:pPr>
              <w:jc w:val="center"/>
              <w:rPr>
                <w:b/>
                <w:sz w:val="18"/>
                <w:szCs w:val="18"/>
              </w:rPr>
            </w:pPr>
            <w:r w:rsidRPr="00FC3D75">
              <w:rPr>
                <w:b/>
                <w:sz w:val="20"/>
                <w:szCs w:val="20"/>
              </w:rPr>
              <w:t>7.  What changes could be made (training, technology, equipment, resources, etc.) to make your job more efficient and productive?</w:t>
            </w:r>
          </w:p>
        </w:tc>
        <w:tc>
          <w:tcPr>
            <w:tcW w:w="8287" w:type="dxa"/>
            <w:shd w:val="clear" w:color="auto" w:fill="auto"/>
          </w:tcPr>
          <w:p w:rsidR="00914A8D" w:rsidRPr="006070A1" w:rsidRDefault="007C0F19" w:rsidP="007C0F1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69FE" w:rsidRDefault="009169FE" w:rsidP="007C7ED9">
      <w:pPr>
        <w:rPr>
          <w:b/>
        </w:rPr>
      </w:pPr>
    </w:p>
    <w:p w:rsidR="00A77D2F" w:rsidRPr="00A77D2F" w:rsidRDefault="00A77D2F" w:rsidP="00F46FE0">
      <w:pPr>
        <w:keepNext/>
      </w:pPr>
      <w:r w:rsidRPr="00BC72E2">
        <w:rPr>
          <w:b/>
        </w:rPr>
        <w:t xml:space="preserve">Part </w:t>
      </w:r>
      <w:r>
        <w:rPr>
          <w:b/>
        </w:rPr>
        <w:t>V</w:t>
      </w:r>
      <w:r w:rsidRPr="00BC72E2">
        <w:rPr>
          <w:b/>
        </w:rPr>
        <w:t>:</w:t>
      </w:r>
      <w:r w:rsidRPr="00EA66F8">
        <w:rPr>
          <w:sz w:val="22"/>
          <w:szCs w:val="22"/>
        </w:rPr>
        <w:t xml:space="preserve"> </w:t>
      </w:r>
      <w:r w:rsidRPr="00A77D2F">
        <w:rPr>
          <w:lang w:val="en-CA"/>
        </w:rPr>
        <w:fldChar w:fldCharType="begin"/>
      </w:r>
      <w:r w:rsidRPr="00A77D2F">
        <w:rPr>
          <w:lang w:val="en-CA"/>
        </w:rPr>
        <w:instrText xml:space="preserve"> SEQ CHAPTER \h \r 1</w:instrText>
      </w:r>
      <w:r w:rsidRPr="00A77D2F">
        <w:rPr>
          <w:lang w:val="en-CA"/>
        </w:rPr>
        <w:fldChar w:fldCharType="end"/>
      </w:r>
      <w:r w:rsidRPr="00A77D2F">
        <w:t xml:space="preserve">Review the current position description and </w:t>
      </w:r>
      <w:r>
        <w:t xml:space="preserve">attach or </w:t>
      </w:r>
      <w:r w:rsidRPr="00A77D2F">
        <w:t>suggest changes as necessary</w:t>
      </w:r>
      <w:r>
        <w:t>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A77D2F" w:rsidTr="00FC3D75">
        <w:trPr>
          <w:trHeight w:val="1440"/>
          <w:tblCellSpacing w:w="7" w:type="dxa"/>
        </w:trPr>
        <w:tc>
          <w:tcPr>
            <w:tcW w:w="10656" w:type="dxa"/>
          </w:tcPr>
          <w:p w:rsidR="00A77D2F" w:rsidRDefault="00A77D2F" w:rsidP="00F46FE0"/>
          <w:p w:rsidR="00A77D2F" w:rsidRDefault="00A77D2F" w:rsidP="00F46FE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6FE0" w:rsidRDefault="00F46FE0" w:rsidP="00A77D2F">
      <w:pPr>
        <w:keepNext/>
        <w:rPr>
          <w:b/>
        </w:rPr>
      </w:pPr>
    </w:p>
    <w:p w:rsidR="007C7ED9" w:rsidRDefault="007C7ED9" w:rsidP="00A77D2F">
      <w:pPr>
        <w:keepNext/>
      </w:pPr>
      <w:r w:rsidRPr="00BC72E2">
        <w:rPr>
          <w:b/>
        </w:rPr>
        <w:t xml:space="preserve">Part </w:t>
      </w:r>
      <w:r w:rsidR="00A77D2F">
        <w:rPr>
          <w:b/>
        </w:rPr>
        <w:t>V</w:t>
      </w:r>
      <w:r w:rsidRPr="00BC72E2">
        <w:rPr>
          <w:b/>
        </w:rPr>
        <w:t>I:</w:t>
      </w:r>
      <w:r w:rsidRPr="00EA6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 goals, especially for the coming year, in </w:t>
      </w:r>
      <w:r w:rsidR="009169FE">
        <w:rPr>
          <w:sz w:val="22"/>
          <w:szCs w:val="22"/>
        </w:rPr>
        <w:t>the categories listed below.  If District Outcome Related Goals are in another document, the document may be appended to this review form.</w:t>
      </w:r>
    </w:p>
    <w:p w:rsidR="00F46FE0" w:rsidRDefault="00F46FE0" w:rsidP="00A77D2F">
      <w:pPr>
        <w:keepNext/>
      </w:pPr>
    </w:p>
    <w:p w:rsidR="00C232EB" w:rsidRDefault="00C232EB" w:rsidP="00A77D2F">
      <w:pPr>
        <w:keepNext/>
      </w:pPr>
      <w:r>
        <w:t>District Outcome Related Goals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C232EB" w:rsidTr="00FC3D75">
        <w:trPr>
          <w:trHeight w:val="1440"/>
          <w:tblCellSpacing w:w="7" w:type="dxa"/>
        </w:trPr>
        <w:tc>
          <w:tcPr>
            <w:tcW w:w="10656" w:type="dxa"/>
          </w:tcPr>
          <w:p w:rsidR="00C232EB" w:rsidRDefault="00CE7608" w:rsidP="008504E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46FE0" w:rsidRDefault="00F46FE0" w:rsidP="00A77D2F">
      <w:pPr>
        <w:keepNext/>
      </w:pPr>
    </w:p>
    <w:p w:rsidR="00C232EB" w:rsidRDefault="00C232EB" w:rsidP="00A77D2F">
      <w:pPr>
        <w:keepNext/>
      </w:pPr>
      <w:r>
        <w:t>Professional Development Goals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C232EB" w:rsidTr="00FC3D75">
        <w:trPr>
          <w:trHeight w:val="1440"/>
          <w:tblCellSpacing w:w="7" w:type="dxa"/>
        </w:trPr>
        <w:tc>
          <w:tcPr>
            <w:tcW w:w="10656" w:type="dxa"/>
          </w:tcPr>
          <w:p w:rsidR="00C232EB" w:rsidRDefault="00F46FE0" w:rsidP="00C232E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6FE0" w:rsidRDefault="00F46FE0" w:rsidP="00F46FE0"/>
    <w:p w:rsidR="00C232EB" w:rsidRDefault="00C232EB" w:rsidP="00F46FE0">
      <w:pPr>
        <w:keepNext/>
      </w:pPr>
      <w:r>
        <w:lastRenderedPageBreak/>
        <w:t>Behavior Goals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84"/>
      </w:tblGrid>
      <w:tr w:rsidR="00C232EB" w:rsidTr="00FC3D75">
        <w:trPr>
          <w:trHeight w:val="1440"/>
          <w:tblCellSpacing w:w="7" w:type="dxa"/>
        </w:trPr>
        <w:tc>
          <w:tcPr>
            <w:tcW w:w="10656" w:type="dxa"/>
          </w:tcPr>
          <w:p w:rsidR="00C232EB" w:rsidRDefault="00CE7608" w:rsidP="00F46FE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 w:rsidR="00906D4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C232EB" w:rsidRDefault="00C232EB" w:rsidP="00F46FE0"/>
    <w:p w:rsidR="00C232EB" w:rsidRDefault="00C232EB" w:rsidP="00F46FE0"/>
    <w:p w:rsidR="007A3DDB" w:rsidRPr="006070A1" w:rsidRDefault="007A3DDB" w:rsidP="00F46FE0"/>
    <w:p w:rsidR="007A3DDB" w:rsidRPr="006070A1" w:rsidRDefault="007A3DDB" w:rsidP="00F46FE0">
      <w:r w:rsidRPr="006070A1">
        <w:t>Signatur</w:t>
      </w:r>
      <w:bookmarkStart w:id="28" w:name="OLE_LINK1"/>
      <w:r w:rsidRPr="006070A1">
        <w:t>e of Reviewed: _________</w:t>
      </w:r>
      <w:bookmarkEnd w:id="28"/>
      <w:r w:rsidRPr="006070A1">
        <w:t>___________________________</w:t>
      </w:r>
      <w:r w:rsidR="00311FC0">
        <w:tab/>
        <w:t>Date:  _________________</w:t>
      </w:r>
    </w:p>
    <w:p w:rsidR="007A3DDB" w:rsidRPr="006070A1" w:rsidRDefault="007A3DDB" w:rsidP="00F46FE0"/>
    <w:p w:rsidR="007A3DDB" w:rsidRDefault="007A3DDB" w:rsidP="00F46FE0">
      <w:r w:rsidRPr="006070A1">
        <w:t>Signature of Reviewer: ____________________________________</w:t>
      </w:r>
      <w:r w:rsidR="00311FC0">
        <w:tab/>
        <w:t>Date:  _________________</w:t>
      </w:r>
    </w:p>
    <w:p w:rsidR="00311FC0" w:rsidRDefault="00311FC0" w:rsidP="00F46FE0"/>
    <w:p w:rsidR="00311FC0" w:rsidRDefault="00311FC0" w:rsidP="00EE0A64">
      <w:pPr>
        <w:jc w:val="center"/>
        <w:rPr>
          <w:i/>
          <w:sz w:val="18"/>
          <w:szCs w:val="18"/>
        </w:rPr>
      </w:pPr>
      <w:r w:rsidRPr="00311FC0">
        <w:rPr>
          <w:i/>
          <w:sz w:val="18"/>
          <w:szCs w:val="18"/>
        </w:rPr>
        <w:t>One copy should be put into employee’s personnel file and one copy should be retained by employee.</w:t>
      </w:r>
    </w:p>
    <w:p w:rsidR="00EE0A64" w:rsidRPr="00311FC0" w:rsidRDefault="00EE0A64" w:rsidP="00EE0A6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Form Revision July 2005</w:t>
      </w:r>
    </w:p>
    <w:sectPr w:rsidR="00EE0A64" w:rsidRPr="00311FC0" w:rsidSect="006070A1">
      <w:footerReference w:type="even" r:id="rId7"/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98" w:rsidRDefault="00E34F98">
      <w:r>
        <w:separator/>
      </w:r>
    </w:p>
  </w:endnote>
  <w:endnote w:type="continuationSeparator" w:id="0">
    <w:p w:rsidR="00E34F98" w:rsidRDefault="00E3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9" w:rsidRDefault="00417579" w:rsidP="007C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579" w:rsidRDefault="00417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9" w:rsidRDefault="00417579" w:rsidP="007C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417579" w:rsidRDefault="00417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98" w:rsidRDefault="00E34F98">
      <w:r>
        <w:separator/>
      </w:r>
    </w:p>
  </w:footnote>
  <w:footnote w:type="continuationSeparator" w:id="0">
    <w:p w:rsidR="00E34F98" w:rsidRDefault="00E3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EE"/>
    <w:rsid w:val="000019D6"/>
    <w:rsid w:val="0000312B"/>
    <w:rsid w:val="00003B4C"/>
    <w:rsid w:val="00004F36"/>
    <w:rsid w:val="000129D7"/>
    <w:rsid w:val="00014983"/>
    <w:rsid w:val="0001595D"/>
    <w:rsid w:val="000162BE"/>
    <w:rsid w:val="0001753F"/>
    <w:rsid w:val="00020290"/>
    <w:rsid w:val="00021944"/>
    <w:rsid w:val="0002260F"/>
    <w:rsid w:val="0002268C"/>
    <w:rsid w:val="00026581"/>
    <w:rsid w:val="000266A8"/>
    <w:rsid w:val="00030D79"/>
    <w:rsid w:val="00033813"/>
    <w:rsid w:val="00034C1C"/>
    <w:rsid w:val="000351F2"/>
    <w:rsid w:val="00035B44"/>
    <w:rsid w:val="000414FB"/>
    <w:rsid w:val="00043878"/>
    <w:rsid w:val="00045059"/>
    <w:rsid w:val="00046798"/>
    <w:rsid w:val="00047B5D"/>
    <w:rsid w:val="000528D1"/>
    <w:rsid w:val="00053018"/>
    <w:rsid w:val="0005496B"/>
    <w:rsid w:val="000549C4"/>
    <w:rsid w:val="0005544F"/>
    <w:rsid w:val="00055643"/>
    <w:rsid w:val="00056F4B"/>
    <w:rsid w:val="00061718"/>
    <w:rsid w:val="00063F72"/>
    <w:rsid w:val="00071112"/>
    <w:rsid w:val="0007203E"/>
    <w:rsid w:val="00072B4E"/>
    <w:rsid w:val="00074B70"/>
    <w:rsid w:val="00075C4E"/>
    <w:rsid w:val="0007652B"/>
    <w:rsid w:val="00080A5D"/>
    <w:rsid w:val="0008139F"/>
    <w:rsid w:val="00081722"/>
    <w:rsid w:val="0008470A"/>
    <w:rsid w:val="00085085"/>
    <w:rsid w:val="000862B3"/>
    <w:rsid w:val="00087AB3"/>
    <w:rsid w:val="00090193"/>
    <w:rsid w:val="00090FD5"/>
    <w:rsid w:val="00091719"/>
    <w:rsid w:val="000919B9"/>
    <w:rsid w:val="00093C67"/>
    <w:rsid w:val="00093E50"/>
    <w:rsid w:val="00094F23"/>
    <w:rsid w:val="0009620E"/>
    <w:rsid w:val="00096723"/>
    <w:rsid w:val="00097DC7"/>
    <w:rsid w:val="000A0C3E"/>
    <w:rsid w:val="000A0E27"/>
    <w:rsid w:val="000A2022"/>
    <w:rsid w:val="000A24C4"/>
    <w:rsid w:val="000A2AF5"/>
    <w:rsid w:val="000A58F3"/>
    <w:rsid w:val="000A71E7"/>
    <w:rsid w:val="000A723B"/>
    <w:rsid w:val="000B0758"/>
    <w:rsid w:val="000B08CE"/>
    <w:rsid w:val="000B1173"/>
    <w:rsid w:val="000B1D31"/>
    <w:rsid w:val="000B443C"/>
    <w:rsid w:val="000B577F"/>
    <w:rsid w:val="000C061D"/>
    <w:rsid w:val="000C13A3"/>
    <w:rsid w:val="000C1BE3"/>
    <w:rsid w:val="000C3F14"/>
    <w:rsid w:val="000C60C0"/>
    <w:rsid w:val="000D150A"/>
    <w:rsid w:val="000D489A"/>
    <w:rsid w:val="000D51CE"/>
    <w:rsid w:val="000D7188"/>
    <w:rsid w:val="000D7DF8"/>
    <w:rsid w:val="000E1327"/>
    <w:rsid w:val="000E4094"/>
    <w:rsid w:val="000E5047"/>
    <w:rsid w:val="000E5358"/>
    <w:rsid w:val="000F0455"/>
    <w:rsid w:val="000F1220"/>
    <w:rsid w:val="000F308E"/>
    <w:rsid w:val="000F753D"/>
    <w:rsid w:val="000F7CA5"/>
    <w:rsid w:val="00100460"/>
    <w:rsid w:val="001051B4"/>
    <w:rsid w:val="001079E6"/>
    <w:rsid w:val="00107BBE"/>
    <w:rsid w:val="00110A98"/>
    <w:rsid w:val="00111A7F"/>
    <w:rsid w:val="001124A5"/>
    <w:rsid w:val="001125F2"/>
    <w:rsid w:val="00112716"/>
    <w:rsid w:val="001155A3"/>
    <w:rsid w:val="00115F64"/>
    <w:rsid w:val="001161E4"/>
    <w:rsid w:val="00117AAC"/>
    <w:rsid w:val="00120ACC"/>
    <w:rsid w:val="00120BEE"/>
    <w:rsid w:val="00124D68"/>
    <w:rsid w:val="001256B5"/>
    <w:rsid w:val="00125AE3"/>
    <w:rsid w:val="001269F5"/>
    <w:rsid w:val="00132A8F"/>
    <w:rsid w:val="0013362A"/>
    <w:rsid w:val="00135374"/>
    <w:rsid w:val="00137451"/>
    <w:rsid w:val="001411EF"/>
    <w:rsid w:val="001467F7"/>
    <w:rsid w:val="001469C3"/>
    <w:rsid w:val="00146F0E"/>
    <w:rsid w:val="00151E8E"/>
    <w:rsid w:val="0015374B"/>
    <w:rsid w:val="0015377A"/>
    <w:rsid w:val="00155155"/>
    <w:rsid w:val="00155A22"/>
    <w:rsid w:val="00166A24"/>
    <w:rsid w:val="00167F7C"/>
    <w:rsid w:val="00172B05"/>
    <w:rsid w:val="0017351C"/>
    <w:rsid w:val="00174B94"/>
    <w:rsid w:val="00175584"/>
    <w:rsid w:val="001772DD"/>
    <w:rsid w:val="00181EDE"/>
    <w:rsid w:val="00182DB9"/>
    <w:rsid w:val="0018461C"/>
    <w:rsid w:val="00184660"/>
    <w:rsid w:val="00184F05"/>
    <w:rsid w:val="00185D6F"/>
    <w:rsid w:val="001871E7"/>
    <w:rsid w:val="00190BEF"/>
    <w:rsid w:val="00196486"/>
    <w:rsid w:val="001A0A08"/>
    <w:rsid w:val="001A4B77"/>
    <w:rsid w:val="001B06BA"/>
    <w:rsid w:val="001B138C"/>
    <w:rsid w:val="001B5A82"/>
    <w:rsid w:val="001B6AA1"/>
    <w:rsid w:val="001C2496"/>
    <w:rsid w:val="001C33DF"/>
    <w:rsid w:val="001C463B"/>
    <w:rsid w:val="001C7E78"/>
    <w:rsid w:val="001D0EA3"/>
    <w:rsid w:val="001D36C6"/>
    <w:rsid w:val="001D424D"/>
    <w:rsid w:val="001D506A"/>
    <w:rsid w:val="001D78E5"/>
    <w:rsid w:val="001E088D"/>
    <w:rsid w:val="001E3A7B"/>
    <w:rsid w:val="001E5159"/>
    <w:rsid w:val="001F2726"/>
    <w:rsid w:val="001F3925"/>
    <w:rsid w:val="001F4A68"/>
    <w:rsid w:val="001F4AF2"/>
    <w:rsid w:val="001F6CC7"/>
    <w:rsid w:val="00201E3E"/>
    <w:rsid w:val="00202AE5"/>
    <w:rsid w:val="00203B95"/>
    <w:rsid w:val="002054EF"/>
    <w:rsid w:val="00210AD6"/>
    <w:rsid w:val="0021145C"/>
    <w:rsid w:val="002116A4"/>
    <w:rsid w:val="00211703"/>
    <w:rsid w:val="00211D40"/>
    <w:rsid w:val="00212389"/>
    <w:rsid w:val="0021417D"/>
    <w:rsid w:val="00215F67"/>
    <w:rsid w:val="00217393"/>
    <w:rsid w:val="00217E6A"/>
    <w:rsid w:val="0022088A"/>
    <w:rsid w:val="00220B04"/>
    <w:rsid w:val="00221EDF"/>
    <w:rsid w:val="00223272"/>
    <w:rsid w:val="00225774"/>
    <w:rsid w:val="002265BC"/>
    <w:rsid w:val="00231FA5"/>
    <w:rsid w:val="0023210B"/>
    <w:rsid w:val="002321C7"/>
    <w:rsid w:val="00232E73"/>
    <w:rsid w:val="00235079"/>
    <w:rsid w:val="002354F1"/>
    <w:rsid w:val="00241053"/>
    <w:rsid w:val="0024166F"/>
    <w:rsid w:val="00245095"/>
    <w:rsid w:val="00245869"/>
    <w:rsid w:val="00245F07"/>
    <w:rsid w:val="00246B43"/>
    <w:rsid w:val="002473D8"/>
    <w:rsid w:val="00247C52"/>
    <w:rsid w:val="002515D7"/>
    <w:rsid w:val="00252238"/>
    <w:rsid w:val="00253F66"/>
    <w:rsid w:val="00255396"/>
    <w:rsid w:val="002557F2"/>
    <w:rsid w:val="00257772"/>
    <w:rsid w:val="00262A33"/>
    <w:rsid w:val="00262BC5"/>
    <w:rsid w:val="002646B8"/>
    <w:rsid w:val="002655D2"/>
    <w:rsid w:val="00266F5E"/>
    <w:rsid w:val="00270D06"/>
    <w:rsid w:val="00275EEB"/>
    <w:rsid w:val="0028091C"/>
    <w:rsid w:val="002813F4"/>
    <w:rsid w:val="0028292D"/>
    <w:rsid w:val="00283800"/>
    <w:rsid w:val="00283E47"/>
    <w:rsid w:val="00287608"/>
    <w:rsid w:val="00290800"/>
    <w:rsid w:val="00291803"/>
    <w:rsid w:val="002932CC"/>
    <w:rsid w:val="002934DF"/>
    <w:rsid w:val="00293553"/>
    <w:rsid w:val="002935FE"/>
    <w:rsid w:val="00295408"/>
    <w:rsid w:val="00297DCF"/>
    <w:rsid w:val="00297DF5"/>
    <w:rsid w:val="002A0990"/>
    <w:rsid w:val="002A7769"/>
    <w:rsid w:val="002B237C"/>
    <w:rsid w:val="002B3755"/>
    <w:rsid w:val="002B7064"/>
    <w:rsid w:val="002C235F"/>
    <w:rsid w:val="002C2BCC"/>
    <w:rsid w:val="002C7D73"/>
    <w:rsid w:val="002D0500"/>
    <w:rsid w:val="002D05A6"/>
    <w:rsid w:val="002D08B5"/>
    <w:rsid w:val="002D23C4"/>
    <w:rsid w:val="002D34C8"/>
    <w:rsid w:val="002D3CDD"/>
    <w:rsid w:val="002D66E2"/>
    <w:rsid w:val="002D690A"/>
    <w:rsid w:val="002D7DB8"/>
    <w:rsid w:val="002E0812"/>
    <w:rsid w:val="002E08CB"/>
    <w:rsid w:val="002E5FDA"/>
    <w:rsid w:val="002E758C"/>
    <w:rsid w:val="002E7596"/>
    <w:rsid w:val="002F1D5B"/>
    <w:rsid w:val="002F2E23"/>
    <w:rsid w:val="002F50D0"/>
    <w:rsid w:val="002F6B5F"/>
    <w:rsid w:val="0030352C"/>
    <w:rsid w:val="003038D2"/>
    <w:rsid w:val="0030567C"/>
    <w:rsid w:val="00305D6D"/>
    <w:rsid w:val="00307E1E"/>
    <w:rsid w:val="00310840"/>
    <w:rsid w:val="00311FC0"/>
    <w:rsid w:val="0031317A"/>
    <w:rsid w:val="00313A07"/>
    <w:rsid w:val="003147DC"/>
    <w:rsid w:val="00314920"/>
    <w:rsid w:val="00314FD4"/>
    <w:rsid w:val="00315871"/>
    <w:rsid w:val="003162FC"/>
    <w:rsid w:val="00317C09"/>
    <w:rsid w:val="0032257D"/>
    <w:rsid w:val="00323160"/>
    <w:rsid w:val="00331E45"/>
    <w:rsid w:val="00332F09"/>
    <w:rsid w:val="00333629"/>
    <w:rsid w:val="00334311"/>
    <w:rsid w:val="00334450"/>
    <w:rsid w:val="00334C04"/>
    <w:rsid w:val="00336077"/>
    <w:rsid w:val="003360D5"/>
    <w:rsid w:val="00336A39"/>
    <w:rsid w:val="003420D1"/>
    <w:rsid w:val="00342D62"/>
    <w:rsid w:val="0034321B"/>
    <w:rsid w:val="0034628A"/>
    <w:rsid w:val="00347EE6"/>
    <w:rsid w:val="0035239E"/>
    <w:rsid w:val="003536FE"/>
    <w:rsid w:val="00356D92"/>
    <w:rsid w:val="003629B7"/>
    <w:rsid w:val="00363DB4"/>
    <w:rsid w:val="00364842"/>
    <w:rsid w:val="00366352"/>
    <w:rsid w:val="003703D6"/>
    <w:rsid w:val="00370741"/>
    <w:rsid w:val="00371621"/>
    <w:rsid w:val="00371B97"/>
    <w:rsid w:val="00371C75"/>
    <w:rsid w:val="00374DCF"/>
    <w:rsid w:val="00375E97"/>
    <w:rsid w:val="0038196E"/>
    <w:rsid w:val="003859BF"/>
    <w:rsid w:val="00385ABB"/>
    <w:rsid w:val="003920CE"/>
    <w:rsid w:val="003921D0"/>
    <w:rsid w:val="00392327"/>
    <w:rsid w:val="003929A8"/>
    <w:rsid w:val="0039382B"/>
    <w:rsid w:val="00394935"/>
    <w:rsid w:val="003A08C6"/>
    <w:rsid w:val="003A0F2F"/>
    <w:rsid w:val="003A30EE"/>
    <w:rsid w:val="003A5581"/>
    <w:rsid w:val="003A5745"/>
    <w:rsid w:val="003B09EC"/>
    <w:rsid w:val="003B457E"/>
    <w:rsid w:val="003B480A"/>
    <w:rsid w:val="003B7CF5"/>
    <w:rsid w:val="003C0314"/>
    <w:rsid w:val="003C2D11"/>
    <w:rsid w:val="003C5BB8"/>
    <w:rsid w:val="003C5E5B"/>
    <w:rsid w:val="003D0214"/>
    <w:rsid w:val="003D4814"/>
    <w:rsid w:val="003D61CA"/>
    <w:rsid w:val="003E0976"/>
    <w:rsid w:val="003E38EA"/>
    <w:rsid w:val="003E6C0F"/>
    <w:rsid w:val="003E6F6B"/>
    <w:rsid w:val="003F0656"/>
    <w:rsid w:val="003F3A6E"/>
    <w:rsid w:val="003F3CC1"/>
    <w:rsid w:val="003F5B7B"/>
    <w:rsid w:val="003F5F35"/>
    <w:rsid w:val="004024C1"/>
    <w:rsid w:val="0040335C"/>
    <w:rsid w:val="004049DA"/>
    <w:rsid w:val="0040516E"/>
    <w:rsid w:val="004071AE"/>
    <w:rsid w:val="0041512E"/>
    <w:rsid w:val="00417579"/>
    <w:rsid w:val="00417A2E"/>
    <w:rsid w:val="00420640"/>
    <w:rsid w:val="00421647"/>
    <w:rsid w:val="00422008"/>
    <w:rsid w:val="00423893"/>
    <w:rsid w:val="00425CE1"/>
    <w:rsid w:val="004269C9"/>
    <w:rsid w:val="00431C38"/>
    <w:rsid w:val="00432E90"/>
    <w:rsid w:val="004343FC"/>
    <w:rsid w:val="0043535D"/>
    <w:rsid w:val="004367F9"/>
    <w:rsid w:val="00436CAD"/>
    <w:rsid w:val="004403DB"/>
    <w:rsid w:val="00443285"/>
    <w:rsid w:val="0044521E"/>
    <w:rsid w:val="004462C5"/>
    <w:rsid w:val="0044717B"/>
    <w:rsid w:val="004533D4"/>
    <w:rsid w:val="0045377B"/>
    <w:rsid w:val="0045385D"/>
    <w:rsid w:val="00454C20"/>
    <w:rsid w:val="00455146"/>
    <w:rsid w:val="004552C1"/>
    <w:rsid w:val="004567A8"/>
    <w:rsid w:val="004576A5"/>
    <w:rsid w:val="00460338"/>
    <w:rsid w:val="00460E27"/>
    <w:rsid w:val="0046373A"/>
    <w:rsid w:val="00463E1B"/>
    <w:rsid w:val="0046482B"/>
    <w:rsid w:val="00464911"/>
    <w:rsid w:val="00471A1C"/>
    <w:rsid w:val="00471A80"/>
    <w:rsid w:val="00476134"/>
    <w:rsid w:val="00477004"/>
    <w:rsid w:val="0048557B"/>
    <w:rsid w:val="00486F60"/>
    <w:rsid w:val="00491922"/>
    <w:rsid w:val="00491D85"/>
    <w:rsid w:val="004932C3"/>
    <w:rsid w:val="00493FBC"/>
    <w:rsid w:val="00496BD6"/>
    <w:rsid w:val="004A0C58"/>
    <w:rsid w:val="004A0F61"/>
    <w:rsid w:val="004A6E66"/>
    <w:rsid w:val="004A6F24"/>
    <w:rsid w:val="004A7677"/>
    <w:rsid w:val="004A79C7"/>
    <w:rsid w:val="004A7BF3"/>
    <w:rsid w:val="004B0058"/>
    <w:rsid w:val="004B25B4"/>
    <w:rsid w:val="004B299D"/>
    <w:rsid w:val="004B2DA6"/>
    <w:rsid w:val="004B42D7"/>
    <w:rsid w:val="004B4312"/>
    <w:rsid w:val="004B4A09"/>
    <w:rsid w:val="004B65CB"/>
    <w:rsid w:val="004B6ED5"/>
    <w:rsid w:val="004C00AB"/>
    <w:rsid w:val="004C04FF"/>
    <w:rsid w:val="004C25D0"/>
    <w:rsid w:val="004C4D84"/>
    <w:rsid w:val="004C7544"/>
    <w:rsid w:val="004D5268"/>
    <w:rsid w:val="004D5494"/>
    <w:rsid w:val="004D5A42"/>
    <w:rsid w:val="004D721C"/>
    <w:rsid w:val="004D740F"/>
    <w:rsid w:val="004D7B4B"/>
    <w:rsid w:val="004D7F17"/>
    <w:rsid w:val="004E0241"/>
    <w:rsid w:val="004E0EBA"/>
    <w:rsid w:val="004E19EE"/>
    <w:rsid w:val="004E3716"/>
    <w:rsid w:val="004E5E5C"/>
    <w:rsid w:val="004E5FED"/>
    <w:rsid w:val="004F0215"/>
    <w:rsid w:val="004F13B9"/>
    <w:rsid w:val="004F1440"/>
    <w:rsid w:val="004F1E02"/>
    <w:rsid w:val="004F26B4"/>
    <w:rsid w:val="004F3A1B"/>
    <w:rsid w:val="004F4D6A"/>
    <w:rsid w:val="004F58C5"/>
    <w:rsid w:val="004F5CDC"/>
    <w:rsid w:val="00501070"/>
    <w:rsid w:val="0050296E"/>
    <w:rsid w:val="00504309"/>
    <w:rsid w:val="005105C8"/>
    <w:rsid w:val="00510653"/>
    <w:rsid w:val="0051080B"/>
    <w:rsid w:val="0051124A"/>
    <w:rsid w:val="00511E5A"/>
    <w:rsid w:val="00511E92"/>
    <w:rsid w:val="00516C85"/>
    <w:rsid w:val="00521618"/>
    <w:rsid w:val="005230B3"/>
    <w:rsid w:val="005243D5"/>
    <w:rsid w:val="00525799"/>
    <w:rsid w:val="00532D30"/>
    <w:rsid w:val="00537342"/>
    <w:rsid w:val="00540576"/>
    <w:rsid w:val="00541322"/>
    <w:rsid w:val="0054346E"/>
    <w:rsid w:val="00550E1C"/>
    <w:rsid w:val="005520EC"/>
    <w:rsid w:val="005522C4"/>
    <w:rsid w:val="00554519"/>
    <w:rsid w:val="00556161"/>
    <w:rsid w:val="00556FEE"/>
    <w:rsid w:val="00557436"/>
    <w:rsid w:val="0056236A"/>
    <w:rsid w:val="005642DD"/>
    <w:rsid w:val="0056698F"/>
    <w:rsid w:val="005711C1"/>
    <w:rsid w:val="00574E10"/>
    <w:rsid w:val="005754D8"/>
    <w:rsid w:val="00580AA1"/>
    <w:rsid w:val="00580FB0"/>
    <w:rsid w:val="0058224C"/>
    <w:rsid w:val="00584B4D"/>
    <w:rsid w:val="005854AC"/>
    <w:rsid w:val="00586CD0"/>
    <w:rsid w:val="005879C3"/>
    <w:rsid w:val="00587DD4"/>
    <w:rsid w:val="0059086A"/>
    <w:rsid w:val="00591776"/>
    <w:rsid w:val="00592692"/>
    <w:rsid w:val="005951AA"/>
    <w:rsid w:val="005967A8"/>
    <w:rsid w:val="00596A76"/>
    <w:rsid w:val="005A12F9"/>
    <w:rsid w:val="005A1B1E"/>
    <w:rsid w:val="005A1D08"/>
    <w:rsid w:val="005A2225"/>
    <w:rsid w:val="005A3D26"/>
    <w:rsid w:val="005A4729"/>
    <w:rsid w:val="005A603B"/>
    <w:rsid w:val="005A7D67"/>
    <w:rsid w:val="005B14F9"/>
    <w:rsid w:val="005B19D3"/>
    <w:rsid w:val="005B33D3"/>
    <w:rsid w:val="005B3E31"/>
    <w:rsid w:val="005B541A"/>
    <w:rsid w:val="005B5E3A"/>
    <w:rsid w:val="005B6424"/>
    <w:rsid w:val="005B6B9A"/>
    <w:rsid w:val="005C1E37"/>
    <w:rsid w:val="005C2138"/>
    <w:rsid w:val="005C4ECA"/>
    <w:rsid w:val="005C60E7"/>
    <w:rsid w:val="005D0B51"/>
    <w:rsid w:val="005D17E4"/>
    <w:rsid w:val="005D1C2C"/>
    <w:rsid w:val="005D1DC0"/>
    <w:rsid w:val="005D42A9"/>
    <w:rsid w:val="005D6DF8"/>
    <w:rsid w:val="005E21E1"/>
    <w:rsid w:val="005E388E"/>
    <w:rsid w:val="005E3FC6"/>
    <w:rsid w:val="005E42F9"/>
    <w:rsid w:val="005E4A01"/>
    <w:rsid w:val="005E5EA1"/>
    <w:rsid w:val="005E617C"/>
    <w:rsid w:val="005E772C"/>
    <w:rsid w:val="005F035A"/>
    <w:rsid w:val="005F25EF"/>
    <w:rsid w:val="005F3640"/>
    <w:rsid w:val="005F490E"/>
    <w:rsid w:val="005F769D"/>
    <w:rsid w:val="005F794F"/>
    <w:rsid w:val="006009F2"/>
    <w:rsid w:val="00601CD0"/>
    <w:rsid w:val="006021E2"/>
    <w:rsid w:val="00602995"/>
    <w:rsid w:val="006037E3"/>
    <w:rsid w:val="00604685"/>
    <w:rsid w:val="006056A2"/>
    <w:rsid w:val="00605AF6"/>
    <w:rsid w:val="00606BAE"/>
    <w:rsid w:val="006070A1"/>
    <w:rsid w:val="00610756"/>
    <w:rsid w:val="0061091B"/>
    <w:rsid w:val="00610E9A"/>
    <w:rsid w:val="00613530"/>
    <w:rsid w:val="00613C4E"/>
    <w:rsid w:val="0061781A"/>
    <w:rsid w:val="006179B4"/>
    <w:rsid w:val="00620942"/>
    <w:rsid w:val="00621028"/>
    <w:rsid w:val="0062184A"/>
    <w:rsid w:val="00623A8F"/>
    <w:rsid w:val="00624EF7"/>
    <w:rsid w:val="00632CBB"/>
    <w:rsid w:val="006341CA"/>
    <w:rsid w:val="00636026"/>
    <w:rsid w:val="00640D94"/>
    <w:rsid w:val="0064127C"/>
    <w:rsid w:val="006417E6"/>
    <w:rsid w:val="00642995"/>
    <w:rsid w:val="00645F43"/>
    <w:rsid w:val="00646E85"/>
    <w:rsid w:val="00654B43"/>
    <w:rsid w:val="006550E8"/>
    <w:rsid w:val="006552D4"/>
    <w:rsid w:val="00655EA2"/>
    <w:rsid w:val="006563C3"/>
    <w:rsid w:val="006571BC"/>
    <w:rsid w:val="00661030"/>
    <w:rsid w:val="006623F4"/>
    <w:rsid w:val="00662611"/>
    <w:rsid w:val="00663FC0"/>
    <w:rsid w:val="006650CC"/>
    <w:rsid w:val="00666010"/>
    <w:rsid w:val="00672467"/>
    <w:rsid w:val="00672502"/>
    <w:rsid w:val="00673E78"/>
    <w:rsid w:val="0067419E"/>
    <w:rsid w:val="00675144"/>
    <w:rsid w:val="00680269"/>
    <w:rsid w:val="00683363"/>
    <w:rsid w:val="00684979"/>
    <w:rsid w:val="00685684"/>
    <w:rsid w:val="00685F7A"/>
    <w:rsid w:val="00687744"/>
    <w:rsid w:val="006911C1"/>
    <w:rsid w:val="00692FAB"/>
    <w:rsid w:val="006948BE"/>
    <w:rsid w:val="00694BFC"/>
    <w:rsid w:val="00694C8B"/>
    <w:rsid w:val="00695F8E"/>
    <w:rsid w:val="006972AB"/>
    <w:rsid w:val="006A21D2"/>
    <w:rsid w:val="006A3816"/>
    <w:rsid w:val="006A68F8"/>
    <w:rsid w:val="006B0C47"/>
    <w:rsid w:val="006B0CCF"/>
    <w:rsid w:val="006B6338"/>
    <w:rsid w:val="006B6E55"/>
    <w:rsid w:val="006B79AB"/>
    <w:rsid w:val="006C0747"/>
    <w:rsid w:val="006C200A"/>
    <w:rsid w:val="006C48C7"/>
    <w:rsid w:val="006D14C6"/>
    <w:rsid w:val="006D3E12"/>
    <w:rsid w:val="006D74C0"/>
    <w:rsid w:val="006E107E"/>
    <w:rsid w:val="006E15C2"/>
    <w:rsid w:val="006E2A73"/>
    <w:rsid w:val="006E5025"/>
    <w:rsid w:val="006E7424"/>
    <w:rsid w:val="006E746E"/>
    <w:rsid w:val="006F0D53"/>
    <w:rsid w:val="006F1709"/>
    <w:rsid w:val="006F6D2A"/>
    <w:rsid w:val="006F70D3"/>
    <w:rsid w:val="007008B8"/>
    <w:rsid w:val="00700ABF"/>
    <w:rsid w:val="00700E0F"/>
    <w:rsid w:val="00701526"/>
    <w:rsid w:val="00701BBE"/>
    <w:rsid w:val="00706066"/>
    <w:rsid w:val="00711079"/>
    <w:rsid w:val="0071129B"/>
    <w:rsid w:val="00714902"/>
    <w:rsid w:val="00716203"/>
    <w:rsid w:val="00717E08"/>
    <w:rsid w:val="00721DE9"/>
    <w:rsid w:val="00722A82"/>
    <w:rsid w:val="00733F78"/>
    <w:rsid w:val="00736457"/>
    <w:rsid w:val="007401A3"/>
    <w:rsid w:val="00741260"/>
    <w:rsid w:val="0074173D"/>
    <w:rsid w:val="007425C4"/>
    <w:rsid w:val="0074482C"/>
    <w:rsid w:val="0074636F"/>
    <w:rsid w:val="007469D6"/>
    <w:rsid w:val="00747765"/>
    <w:rsid w:val="007500EE"/>
    <w:rsid w:val="00750D3C"/>
    <w:rsid w:val="007510D2"/>
    <w:rsid w:val="00753BF4"/>
    <w:rsid w:val="007546AB"/>
    <w:rsid w:val="007548E2"/>
    <w:rsid w:val="0075543C"/>
    <w:rsid w:val="00755671"/>
    <w:rsid w:val="00756E63"/>
    <w:rsid w:val="00756F67"/>
    <w:rsid w:val="00757FBC"/>
    <w:rsid w:val="00760810"/>
    <w:rsid w:val="00762545"/>
    <w:rsid w:val="007656A1"/>
    <w:rsid w:val="00765D74"/>
    <w:rsid w:val="0077160B"/>
    <w:rsid w:val="00771E1E"/>
    <w:rsid w:val="00772C21"/>
    <w:rsid w:val="00773461"/>
    <w:rsid w:val="0077517B"/>
    <w:rsid w:val="00775294"/>
    <w:rsid w:val="00775D2C"/>
    <w:rsid w:val="00780CC3"/>
    <w:rsid w:val="00781146"/>
    <w:rsid w:val="007875B3"/>
    <w:rsid w:val="007875CF"/>
    <w:rsid w:val="00791609"/>
    <w:rsid w:val="007947FC"/>
    <w:rsid w:val="00796F0D"/>
    <w:rsid w:val="007A1404"/>
    <w:rsid w:val="007A3DDB"/>
    <w:rsid w:val="007A74C1"/>
    <w:rsid w:val="007B0C5B"/>
    <w:rsid w:val="007B1149"/>
    <w:rsid w:val="007B3C64"/>
    <w:rsid w:val="007B43D0"/>
    <w:rsid w:val="007B4D12"/>
    <w:rsid w:val="007B566A"/>
    <w:rsid w:val="007B67B5"/>
    <w:rsid w:val="007B6923"/>
    <w:rsid w:val="007C0F19"/>
    <w:rsid w:val="007C109F"/>
    <w:rsid w:val="007C2C59"/>
    <w:rsid w:val="007C4409"/>
    <w:rsid w:val="007C519D"/>
    <w:rsid w:val="007C5312"/>
    <w:rsid w:val="007C59F5"/>
    <w:rsid w:val="007C7ED9"/>
    <w:rsid w:val="007D0DBB"/>
    <w:rsid w:val="007D2C79"/>
    <w:rsid w:val="007D2E26"/>
    <w:rsid w:val="007D3E88"/>
    <w:rsid w:val="007D424A"/>
    <w:rsid w:val="007D69A1"/>
    <w:rsid w:val="007E1868"/>
    <w:rsid w:val="007E19FD"/>
    <w:rsid w:val="007E4494"/>
    <w:rsid w:val="007E49E5"/>
    <w:rsid w:val="007E4F0B"/>
    <w:rsid w:val="007E5228"/>
    <w:rsid w:val="007E68F7"/>
    <w:rsid w:val="007E6BB0"/>
    <w:rsid w:val="007E75CB"/>
    <w:rsid w:val="007E7A84"/>
    <w:rsid w:val="007E7B24"/>
    <w:rsid w:val="007F365D"/>
    <w:rsid w:val="007F45FD"/>
    <w:rsid w:val="007F4A53"/>
    <w:rsid w:val="007F6149"/>
    <w:rsid w:val="007F6621"/>
    <w:rsid w:val="007F6C87"/>
    <w:rsid w:val="007F74DB"/>
    <w:rsid w:val="008014D3"/>
    <w:rsid w:val="0080556E"/>
    <w:rsid w:val="00810274"/>
    <w:rsid w:val="008116B8"/>
    <w:rsid w:val="0081253D"/>
    <w:rsid w:val="0081261B"/>
    <w:rsid w:val="008158DA"/>
    <w:rsid w:val="00821D36"/>
    <w:rsid w:val="00822983"/>
    <w:rsid w:val="00822C3B"/>
    <w:rsid w:val="00823DCC"/>
    <w:rsid w:val="008243B6"/>
    <w:rsid w:val="00825431"/>
    <w:rsid w:val="008255C4"/>
    <w:rsid w:val="00831430"/>
    <w:rsid w:val="00831D2B"/>
    <w:rsid w:val="00833AD5"/>
    <w:rsid w:val="00834845"/>
    <w:rsid w:val="00840DFD"/>
    <w:rsid w:val="00842589"/>
    <w:rsid w:val="00842CD2"/>
    <w:rsid w:val="008436F9"/>
    <w:rsid w:val="00845A73"/>
    <w:rsid w:val="00845B32"/>
    <w:rsid w:val="00850372"/>
    <w:rsid w:val="008504EE"/>
    <w:rsid w:val="00851AAD"/>
    <w:rsid w:val="0085428E"/>
    <w:rsid w:val="0085538A"/>
    <w:rsid w:val="008564DD"/>
    <w:rsid w:val="00856530"/>
    <w:rsid w:val="0086051A"/>
    <w:rsid w:val="008641BA"/>
    <w:rsid w:val="008654E5"/>
    <w:rsid w:val="00865D17"/>
    <w:rsid w:val="00867544"/>
    <w:rsid w:val="00871037"/>
    <w:rsid w:val="008718E0"/>
    <w:rsid w:val="0087261C"/>
    <w:rsid w:val="00873101"/>
    <w:rsid w:val="008731A4"/>
    <w:rsid w:val="00873630"/>
    <w:rsid w:val="00873E89"/>
    <w:rsid w:val="0087452D"/>
    <w:rsid w:val="00876EAD"/>
    <w:rsid w:val="00880499"/>
    <w:rsid w:val="00880F3B"/>
    <w:rsid w:val="00883451"/>
    <w:rsid w:val="008837DA"/>
    <w:rsid w:val="00883D13"/>
    <w:rsid w:val="00892445"/>
    <w:rsid w:val="008928A2"/>
    <w:rsid w:val="00893284"/>
    <w:rsid w:val="00895E09"/>
    <w:rsid w:val="008974AE"/>
    <w:rsid w:val="0089763E"/>
    <w:rsid w:val="008A0A36"/>
    <w:rsid w:val="008A1F81"/>
    <w:rsid w:val="008A31C4"/>
    <w:rsid w:val="008A442C"/>
    <w:rsid w:val="008A47F1"/>
    <w:rsid w:val="008A68E9"/>
    <w:rsid w:val="008A78DB"/>
    <w:rsid w:val="008B7794"/>
    <w:rsid w:val="008C0864"/>
    <w:rsid w:val="008C0CD4"/>
    <w:rsid w:val="008C10E6"/>
    <w:rsid w:val="008C2B96"/>
    <w:rsid w:val="008C358B"/>
    <w:rsid w:val="008C573E"/>
    <w:rsid w:val="008C5C54"/>
    <w:rsid w:val="008C6260"/>
    <w:rsid w:val="008C7B3C"/>
    <w:rsid w:val="008C7EF6"/>
    <w:rsid w:val="008D5D22"/>
    <w:rsid w:val="008E1BAC"/>
    <w:rsid w:val="008E2831"/>
    <w:rsid w:val="008E2E27"/>
    <w:rsid w:val="008E39D0"/>
    <w:rsid w:val="008E3A51"/>
    <w:rsid w:val="008E3B7D"/>
    <w:rsid w:val="008E476C"/>
    <w:rsid w:val="008F0906"/>
    <w:rsid w:val="008F12C5"/>
    <w:rsid w:val="008F1915"/>
    <w:rsid w:val="008F3853"/>
    <w:rsid w:val="008F385E"/>
    <w:rsid w:val="008F5826"/>
    <w:rsid w:val="008F713A"/>
    <w:rsid w:val="00902A1B"/>
    <w:rsid w:val="00903B6D"/>
    <w:rsid w:val="00903E43"/>
    <w:rsid w:val="009040F1"/>
    <w:rsid w:val="0090522C"/>
    <w:rsid w:val="00906D47"/>
    <w:rsid w:val="00911BAE"/>
    <w:rsid w:val="00914121"/>
    <w:rsid w:val="00914A8D"/>
    <w:rsid w:val="009150CB"/>
    <w:rsid w:val="00915213"/>
    <w:rsid w:val="009169FE"/>
    <w:rsid w:val="00916CC9"/>
    <w:rsid w:val="009177CE"/>
    <w:rsid w:val="00920609"/>
    <w:rsid w:val="00921D9E"/>
    <w:rsid w:val="009240EB"/>
    <w:rsid w:val="009251AC"/>
    <w:rsid w:val="009262BC"/>
    <w:rsid w:val="00926354"/>
    <w:rsid w:val="00926739"/>
    <w:rsid w:val="009305D5"/>
    <w:rsid w:val="00930BAB"/>
    <w:rsid w:val="009336DB"/>
    <w:rsid w:val="009340DF"/>
    <w:rsid w:val="0093446E"/>
    <w:rsid w:val="009349F8"/>
    <w:rsid w:val="009361DA"/>
    <w:rsid w:val="0094003F"/>
    <w:rsid w:val="0094061D"/>
    <w:rsid w:val="00940A56"/>
    <w:rsid w:val="0094100D"/>
    <w:rsid w:val="00942038"/>
    <w:rsid w:val="00944CF1"/>
    <w:rsid w:val="00946744"/>
    <w:rsid w:val="00951C13"/>
    <w:rsid w:val="00953D04"/>
    <w:rsid w:val="009557BE"/>
    <w:rsid w:val="0095632C"/>
    <w:rsid w:val="009575AC"/>
    <w:rsid w:val="009576A3"/>
    <w:rsid w:val="009608FB"/>
    <w:rsid w:val="00962912"/>
    <w:rsid w:val="00963395"/>
    <w:rsid w:val="00964626"/>
    <w:rsid w:val="009708DE"/>
    <w:rsid w:val="00971854"/>
    <w:rsid w:val="00971880"/>
    <w:rsid w:val="009728C7"/>
    <w:rsid w:val="009742DD"/>
    <w:rsid w:val="00974CFA"/>
    <w:rsid w:val="00976692"/>
    <w:rsid w:val="00976CD8"/>
    <w:rsid w:val="009822F0"/>
    <w:rsid w:val="00983767"/>
    <w:rsid w:val="00983BBF"/>
    <w:rsid w:val="00986B24"/>
    <w:rsid w:val="00986EAA"/>
    <w:rsid w:val="00986FA6"/>
    <w:rsid w:val="00987922"/>
    <w:rsid w:val="00990FA9"/>
    <w:rsid w:val="0099111F"/>
    <w:rsid w:val="00992DCF"/>
    <w:rsid w:val="00994378"/>
    <w:rsid w:val="009959BD"/>
    <w:rsid w:val="0099624B"/>
    <w:rsid w:val="00996EA2"/>
    <w:rsid w:val="00997137"/>
    <w:rsid w:val="009A0F4F"/>
    <w:rsid w:val="009A1D8B"/>
    <w:rsid w:val="009A2C00"/>
    <w:rsid w:val="009A31DA"/>
    <w:rsid w:val="009A3ED3"/>
    <w:rsid w:val="009A6013"/>
    <w:rsid w:val="009A699D"/>
    <w:rsid w:val="009A749B"/>
    <w:rsid w:val="009A7A07"/>
    <w:rsid w:val="009A7FB8"/>
    <w:rsid w:val="009A7FFC"/>
    <w:rsid w:val="009B0D4B"/>
    <w:rsid w:val="009B44CB"/>
    <w:rsid w:val="009B4517"/>
    <w:rsid w:val="009B569A"/>
    <w:rsid w:val="009B6540"/>
    <w:rsid w:val="009B7723"/>
    <w:rsid w:val="009B7F69"/>
    <w:rsid w:val="009C03F9"/>
    <w:rsid w:val="009C21B4"/>
    <w:rsid w:val="009C4A48"/>
    <w:rsid w:val="009C5299"/>
    <w:rsid w:val="009C641B"/>
    <w:rsid w:val="009C75DF"/>
    <w:rsid w:val="009C7847"/>
    <w:rsid w:val="009D003D"/>
    <w:rsid w:val="009D1A26"/>
    <w:rsid w:val="009D4C64"/>
    <w:rsid w:val="009D5878"/>
    <w:rsid w:val="009D64C1"/>
    <w:rsid w:val="009E0B6B"/>
    <w:rsid w:val="009E4A9D"/>
    <w:rsid w:val="009E51D4"/>
    <w:rsid w:val="009E611C"/>
    <w:rsid w:val="009E6970"/>
    <w:rsid w:val="009F09FB"/>
    <w:rsid w:val="009F0B4D"/>
    <w:rsid w:val="009F16AC"/>
    <w:rsid w:val="00A026C6"/>
    <w:rsid w:val="00A03A94"/>
    <w:rsid w:val="00A06B54"/>
    <w:rsid w:val="00A1229E"/>
    <w:rsid w:val="00A13DCD"/>
    <w:rsid w:val="00A14968"/>
    <w:rsid w:val="00A16931"/>
    <w:rsid w:val="00A17E10"/>
    <w:rsid w:val="00A201DF"/>
    <w:rsid w:val="00A20713"/>
    <w:rsid w:val="00A21505"/>
    <w:rsid w:val="00A22EBB"/>
    <w:rsid w:val="00A23969"/>
    <w:rsid w:val="00A250C3"/>
    <w:rsid w:val="00A30639"/>
    <w:rsid w:val="00A32522"/>
    <w:rsid w:val="00A340DA"/>
    <w:rsid w:val="00A346D1"/>
    <w:rsid w:val="00A36283"/>
    <w:rsid w:val="00A37027"/>
    <w:rsid w:val="00A37516"/>
    <w:rsid w:val="00A420FD"/>
    <w:rsid w:val="00A46DC2"/>
    <w:rsid w:val="00A51F48"/>
    <w:rsid w:val="00A52306"/>
    <w:rsid w:val="00A525AC"/>
    <w:rsid w:val="00A52A45"/>
    <w:rsid w:val="00A55473"/>
    <w:rsid w:val="00A6011A"/>
    <w:rsid w:val="00A62550"/>
    <w:rsid w:val="00A6264A"/>
    <w:rsid w:val="00A6268D"/>
    <w:rsid w:val="00A6320D"/>
    <w:rsid w:val="00A667B7"/>
    <w:rsid w:val="00A667F2"/>
    <w:rsid w:val="00A678DA"/>
    <w:rsid w:val="00A70025"/>
    <w:rsid w:val="00A71347"/>
    <w:rsid w:val="00A72099"/>
    <w:rsid w:val="00A72C68"/>
    <w:rsid w:val="00A77310"/>
    <w:rsid w:val="00A77D2F"/>
    <w:rsid w:val="00A8080A"/>
    <w:rsid w:val="00A81404"/>
    <w:rsid w:val="00A825ED"/>
    <w:rsid w:val="00A831F8"/>
    <w:rsid w:val="00A83FB4"/>
    <w:rsid w:val="00A84F1A"/>
    <w:rsid w:val="00A86AFD"/>
    <w:rsid w:val="00A92634"/>
    <w:rsid w:val="00A95C8A"/>
    <w:rsid w:val="00AA09B9"/>
    <w:rsid w:val="00AA2FB2"/>
    <w:rsid w:val="00AA68E2"/>
    <w:rsid w:val="00AA74F4"/>
    <w:rsid w:val="00AB1E50"/>
    <w:rsid w:val="00AB2625"/>
    <w:rsid w:val="00AB3930"/>
    <w:rsid w:val="00AB39E3"/>
    <w:rsid w:val="00AB4063"/>
    <w:rsid w:val="00AB4B88"/>
    <w:rsid w:val="00AB4DE9"/>
    <w:rsid w:val="00AB56D8"/>
    <w:rsid w:val="00AB581B"/>
    <w:rsid w:val="00AB5A3E"/>
    <w:rsid w:val="00AC01A6"/>
    <w:rsid w:val="00AC42AB"/>
    <w:rsid w:val="00AC46ED"/>
    <w:rsid w:val="00AC7F4A"/>
    <w:rsid w:val="00AD4014"/>
    <w:rsid w:val="00AD7A6B"/>
    <w:rsid w:val="00AE0ACB"/>
    <w:rsid w:val="00AE4931"/>
    <w:rsid w:val="00AE7FB5"/>
    <w:rsid w:val="00AF0A93"/>
    <w:rsid w:val="00AF1453"/>
    <w:rsid w:val="00AF42BA"/>
    <w:rsid w:val="00AF4449"/>
    <w:rsid w:val="00AF7952"/>
    <w:rsid w:val="00B00C30"/>
    <w:rsid w:val="00B029F4"/>
    <w:rsid w:val="00B03B5D"/>
    <w:rsid w:val="00B04760"/>
    <w:rsid w:val="00B051E9"/>
    <w:rsid w:val="00B06747"/>
    <w:rsid w:val="00B06A3B"/>
    <w:rsid w:val="00B07E01"/>
    <w:rsid w:val="00B11449"/>
    <w:rsid w:val="00B1191F"/>
    <w:rsid w:val="00B1287B"/>
    <w:rsid w:val="00B1669C"/>
    <w:rsid w:val="00B16A24"/>
    <w:rsid w:val="00B21ED8"/>
    <w:rsid w:val="00B224C7"/>
    <w:rsid w:val="00B2337C"/>
    <w:rsid w:val="00B23D38"/>
    <w:rsid w:val="00B27779"/>
    <w:rsid w:val="00B312CA"/>
    <w:rsid w:val="00B31386"/>
    <w:rsid w:val="00B31D2D"/>
    <w:rsid w:val="00B3236F"/>
    <w:rsid w:val="00B33878"/>
    <w:rsid w:val="00B36EFB"/>
    <w:rsid w:val="00B4052D"/>
    <w:rsid w:val="00B43985"/>
    <w:rsid w:val="00B45189"/>
    <w:rsid w:val="00B45D9B"/>
    <w:rsid w:val="00B4623D"/>
    <w:rsid w:val="00B520F1"/>
    <w:rsid w:val="00B53A1D"/>
    <w:rsid w:val="00B54BC6"/>
    <w:rsid w:val="00B553C2"/>
    <w:rsid w:val="00B55CF9"/>
    <w:rsid w:val="00B56432"/>
    <w:rsid w:val="00B60D35"/>
    <w:rsid w:val="00B61A41"/>
    <w:rsid w:val="00B61BE5"/>
    <w:rsid w:val="00B62FFA"/>
    <w:rsid w:val="00B634CC"/>
    <w:rsid w:val="00B647E0"/>
    <w:rsid w:val="00B651EE"/>
    <w:rsid w:val="00B67EBB"/>
    <w:rsid w:val="00B715CE"/>
    <w:rsid w:val="00B71DCC"/>
    <w:rsid w:val="00B72F46"/>
    <w:rsid w:val="00B73AFE"/>
    <w:rsid w:val="00B74394"/>
    <w:rsid w:val="00B76DCA"/>
    <w:rsid w:val="00B805A4"/>
    <w:rsid w:val="00B810E5"/>
    <w:rsid w:val="00B8151B"/>
    <w:rsid w:val="00B81E7F"/>
    <w:rsid w:val="00B81F93"/>
    <w:rsid w:val="00B855A2"/>
    <w:rsid w:val="00B867C7"/>
    <w:rsid w:val="00B902DE"/>
    <w:rsid w:val="00B91D0E"/>
    <w:rsid w:val="00B96384"/>
    <w:rsid w:val="00BA05D0"/>
    <w:rsid w:val="00BA07D3"/>
    <w:rsid w:val="00BA08B7"/>
    <w:rsid w:val="00BA19A8"/>
    <w:rsid w:val="00BA19CB"/>
    <w:rsid w:val="00BA2828"/>
    <w:rsid w:val="00BA3A95"/>
    <w:rsid w:val="00BA4B72"/>
    <w:rsid w:val="00BA64E3"/>
    <w:rsid w:val="00BA69DB"/>
    <w:rsid w:val="00BA7879"/>
    <w:rsid w:val="00BA7D6D"/>
    <w:rsid w:val="00BB105A"/>
    <w:rsid w:val="00BB2C93"/>
    <w:rsid w:val="00BC3F5A"/>
    <w:rsid w:val="00BC72E2"/>
    <w:rsid w:val="00BD1A09"/>
    <w:rsid w:val="00BD2587"/>
    <w:rsid w:val="00BD2FA3"/>
    <w:rsid w:val="00BD4DDF"/>
    <w:rsid w:val="00BD5ADC"/>
    <w:rsid w:val="00BD6BB0"/>
    <w:rsid w:val="00BD7AA7"/>
    <w:rsid w:val="00BE1A86"/>
    <w:rsid w:val="00BE3EA1"/>
    <w:rsid w:val="00BE7632"/>
    <w:rsid w:val="00BF02D9"/>
    <w:rsid w:val="00BF2EE1"/>
    <w:rsid w:val="00BF2F94"/>
    <w:rsid w:val="00BF3A51"/>
    <w:rsid w:val="00BF4D71"/>
    <w:rsid w:val="00BF54E0"/>
    <w:rsid w:val="00C002E7"/>
    <w:rsid w:val="00C02535"/>
    <w:rsid w:val="00C03B24"/>
    <w:rsid w:val="00C05D52"/>
    <w:rsid w:val="00C05ECA"/>
    <w:rsid w:val="00C1017B"/>
    <w:rsid w:val="00C11D63"/>
    <w:rsid w:val="00C132B2"/>
    <w:rsid w:val="00C168F9"/>
    <w:rsid w:val="00C16FFC"/>
    <w:rsid w:val="00C21125"/>
    <w:rsid w:val="00C219AA"/>
    <w:rsid w:val="00C21E0D"/>
    <w:rsid w:val="00C232EB"/>
    <w:rsid w:val="00C2442F"/>
    <w:rsid w:val="00C268D6"/>
    <w:rsid w:val="00C27408"/>
    <w:rsid w:val="00C30CCA"/>
    <w:rsid w:val="00C36FFF"/>
    <w:rsid w:val="00C3782F"/>
    <w:rsid w:val="00C40D0E"/>
    <w:rsid w:val="00C46FF9"/>
    <w:rsid w:val="00C50EDA"/>
    <w:rsid w:val="00C529B2"/>
    <w:rsid w:val="00C540A3"/>
    <w:rsid w:val="00C5474D"/>
    <w:rsid w:val="00C60439"/>
    <w:rsid w:val="00C62895"/>
    <w:rsid w:val="00C62E5B"/>
    <w:rsid w:val="00C646FF"/>
    <w:rsid w:val="00C661FD"/>
    <w:rsid w:val="00C66343"/>
    <w:rsid w:val="00C6781A"/>
    <w:rsid w:val="00C67A94"/>
    <w:rsid w:val="00C7000B"/>
    <w:rsid w:val="00C702E7"/>
    <w:rsid w:val="00C7116D"/>
    <w:rsid w:val="00C712E6"/>
    <w:rsid w:val="00C71EE3"/>
    <w:rsid w:val="00C76219"/>
    <w:rsid w:val="00C77B6D"/>
    <w:rsid w:val="00C819B1"/>
    <w:rsid w:val="00C82A6B"/>
    <w:rsid w:val="00C84143"/>
    <w:rsid w:val="00C86765"/>
    <w:rsid w:val="00C90D93"/>
    <w:rsid w:val="00C94FB6"/>
    <w:rsid w:val="00C95884"/>
    <w:rsid w:val="00CA0D84"/>
    <w:rsid w:val="00CA202A"/>
    <w:rsid w:val="00CA25C4"/>
    <w:rsid w:val="00CA4533"/>
    <w:rsid w:val="00CA4833"/>
    <w:rsid w:val="00CA53AD"/>
    <w:rsid w:val="00CB2668"/>
    <w:rsid w:val="00CB2F4B"/>
    <w:rsid w:val="00CB49DC"/>
    <w:rsid w:val="00CB5765"/>
    <w:rsid w:val="00CB6316"/>
    <w:rsid w:val="00CB6CD8"/>
    <w:rsid w:val="00CB7AF9"/>
    <w:rsid w:val="00CB7EDE"/>
    <w:rsid w:val="00CC79A7"/>
    <w:rsid w:val="00CD45E5"/>
    <w:rsid w:val="00CE0DFB"/>
    <w:rsid w:val="00CE0E64"/>
    <w:rsid w:val="00CE3D8E"/>
    <w:rsid w:val="00CE53D9"/>
    <w:rsid w:val="00CE7608"/>
    <w:rsid w:val="00CE7C48"/>
    <w:rsid w:val="00CF0C45"/>
    <w:rsid w:val="00CF1342"/>
    <w:rsid w:val="00CF1580"/>
    <w:rsid w:val="00CF7435"/>
    <w:rsid w:val="00D00966"/>
    <w:rsid w:val="00D04354"/>
    <w:rsid w:val="00D05330"/>
    <w:rsid w:val="00D0796C"/>
    <w:rsid w:val="00D11C93"/>
    <w:rsid w:val="00D122E8"/>
    <w:rsid w:val="00D13510"/>
    <w:rsid w:val="00D166B2"/>
    <w:rsid w:val="00D20D5A"/>
    <w:rsid w:val="00D21374"/>
    <w:rsid w:val="00D21B5C"/>
    <w:rsid w:val="00D21C15"/>
    <w:rsid w:val="00D233C6"/>
    <w:rsid w:val="00D23DC4"/>
    <w:rsid w:val="00D248DC"/>
    <w:rsid w:val="00D24C79"/>
    <w:rsid w:val="00D33313"/>
    <w:rsid w:val="00D3433E"/>
    <w:rsid w:val="00D42298"/>
    <w:rsid w:val="00D42466"/>
    <w:rsid w:val="00D4375C"/>
    <w:rsid w:val="00D4470B"/>
    <w:rsid w:val="00D453A1"/>
    <w:rsid w:val="00D47141"/>
    <w:rsid w:val="00D504A5"/>
    <w:rsid w:val="00D557F7"/>
    <w:rsid w:val="00D6367F"/>
    <w:rsid w:val="00D654DA"/>
    <w:rsid w:val="00D67029"/>
    <w:rsid w:val="00D7241E"/>
    <w:rsid w:val="00D7254C"/>
    <w:rsid w:val="00D730F7"/>
    <w:rsid w:val="00D737F4"/>
    <w:rsid w:val="00D74AC8"/>
    <w:rsid w:val="00D74F52"/>
    <w:rsid w:val="00D750C4"/>
    <w:rsid w:val="00D75170"/>
    <w:rsid w:val="00D752A4"/>
    <w:rsid w:val="00D7662B"/>
    <w:rsid w:val="00D80013"/>
    <w:rsid w:val="00D80D28"/>
    <w:rsid w:val="00D81F2B"/>
    <w:rsid w:val="00D83A79"/>
    <w:rsid w:val="00D84AAF"/>
    <w:rsid w:val="00D85492"/>
    <w:rsid w:val="00D90A13"/>
    <w:rsid w:val="00D90D3F"/>
    <w:rsid w:val="00D94093"/>
    <w:rsid w:val="00D940AF"/>
    <w:rsid w:val="00D957F4"/>
    <w:rsid w:val="00DA0671"/>
    <w:rsid w:val="00DA1B99"/>
    <w:rsid w:val="00DA2EF5"/>
    <w:rsid w:val="00DA41F9"/>
    <w:rsid w:val="00DA5D60"/>
    <w:rsid w:val="00DA61B7"/>
    <w:rsid w:val="00DB0706"/>
    <w:rsid w:val="00DB127B"/>
    <w:rsid w:val="00DB1B05"/>
    <w:rsid w:val="00DB2FCB"/>
    <w:rsid w:val="00DB388E"/>
    <w:rsid w:val="00DB38A8"/>
    <w:rsid w:val="00DB55A5"/>
    <w:rsid w:val="00DB5D05"/>
    <w:rsid w:val="00DB6456"/>
    <w:rsid w:val="00DB6852"/>
    <w:rsid w:val="00DC24C9"/>
    <w:rsid w:val="00DC5903"/>
    <w:rsid w:val="00DD69D4"/>
    <w:rsid w:val="00DE2F8D"/>
    <w:rsid w:val="00DE3FE8"/>
    <w:rsid w:val="00DE789D"/>
    <w:rsid w:val="00DE78A5"/>
    <w:rsid w:val="00DF0618"/>
    <w:rsid w:val="00DF274D"/>
    <w:rsid w:val="00E0085D"/>
    <w:rsid w:val="00E03196"/>
    <w:rsid w:val="00E0595B"/>
    <w:rsid w:val="00E07AC3"/>
    <w:rsid w:val="00E07DBC"/>
    <w:rsid w:val="00E107BC"/>
    <w:rsid w:val="00E122E6"/>
    <w:rsid w:val="00E13704"/>
    <w:rsid w:val="00E13D25"/>
    <w:rsid w:val="00E14053"/>
    <w:rsid w:val="00E156AA"/>
    <w:rsid w:val="00E1625D"/>
    <w:rsid w:val="00E209A2"/>
    <w:rsid w:val="00E212C7"/>
    <w:rsid w:val="00E233BE"/>
    <w:rsid w:val="00E2395E"/>
    <w:rsid w:val="00E23AE0"/>
    <w:rsid w:val="00E2630F"/>
    <w:rsid w:val="00E30359"/>
    <w:rsid w:val="00E329DE"/>
    <w:rsid w:val="00E333FC"/>
    <w:rsid w:val="00E33E7F"/>
    <w:rsid w:val="00E34F98"/>
    <w:rsid w:val="00E351C9"/>
    <w:rsid w:val="00E36443"/>
    <w:rsid w:val="00E3709D"/>
    <w:rsid w:val="00E373AB"/>
    <w:rsid w:val="00E420E1"/>
    <w:rsid w:val="00E43F9E"/>
    <w:rsid w:val="00E45009"/>
    <w:rsid w:val="00E47AA5"/>
    <w:rsid w:val="00E5017C"/>
    <w:rsid w:val="00E51905"/>
    <w:rsid w:val="00E51A71"/>
    <w:rsid w:val="00E51DE5"/>
    <w:rsid w:val="00E5216B"/>
    <w:rsid w:val="00E52774"/>
    <w:rsid w:val="00E52DCB"/>
    <w:rsid w:val="00E53011"/>
    <w:rsid w:val="00E55223"/>
    <w:rsid w:val="00E556AB"/>
    <w:rsid w:val="00E5699F"/>
    <w:rsid w:val="00E57981"/>
    <w:rsid w:val="00E60897"/>
    <w:rsid w:val="00E61797"/>
    <w:rsid w:val="00E63353"/>
    <w:rsid w:val="00E636E9"/>
    <w:rsid w:val="00E64729"/>
    <w:rsid w:val="00E64E6C"/>
    <w:rsid w:val="00E65421"/>
    <w:rsid w:val="00E72F58"/>
    <w:rsid w:val="00E73751"/>
    <w:rsid w:val="00E73C6C"/>
    <w:rsid w:val="00E744DB"/>
    <w:rsid w:val="00E859C9"/>
    <w:rsid w:val="00E87073"/>
    <w:rsid w:val="00E87641"/>
    <w:rsid w:val="00E91E2D"/>
    <w:rsid w:val="00E91FE6"/>
    <w:rsid w:val="00E93CD0"/>
    <w:rsid w:val="00E962CC"/>
    <w:rsid w:val="00EA0ECF"/>
    <w:rsid w:val="00EA0ED6"/>
    <w:rsid w:val="00EA5ABD"/>
    <w:rsid w:val="00EA66F8"/>
    <w:rsid w:val="00EA6AE0"/>
    <w:rsid w:val="00EB1C44"/>
    <w:rsid w:val="00EB2267"/>
    <w:rsid w:val="00EB5232"/>
    <w:rsid w:val="00EB7175"/>
    <w:rsid w:val="00EB727A"/>
    <w:rsid w:val="00EC3D07"/>
    <w:rsid w:val="00EC5D53"/>
    <w:rsid w:val="00EC6E95"/>
    <w:rsid w:val="00ED09A2"/>
    <w:rsid w:val="00ED32F6"/>
    <w:rsid w:val="00ED5124"/>
    <w:rsid w:val="00ED7FAA"/>
    <w:rsid w:val="00EE0A64"/>
    <w:rsid w:val="00EE1572"/>
    <w:rsid w:val="00EE4FD7"/>
    <w:rsid w:val="00EE6826"/>
    <w:rsid w:val="00EE71DA"/>
    <w:rsid w:val="00EE7668"/>
    <w:rsid w:val="00EF0572"/>
    <w:rsid w:val="00EF10A2"/>
    <w:rsid w:val="00EF15B6"/>
    <w:rsid w:val="00EF5ED1"/>
    <w:rsid w:val="00F03773"/>
    <w:rsid w:val="00F059A2"/>
    <w:rsid w:val="00F07395"/>
    <w:rsid w:val="00F077EB"/>
    <w:rsid w:val="00F10674"/>
    <w:rsid w:val="00F12127"/>
    <w:rsid w:val="00F15842"/>
    <w:rsid w:val="00F160F2"/>
    <w:rsid w:val="00F168F6"/>
    <w:rsid w:val="00F21CFC"/>
    <w:rsid w:val="00F21F43"/>
    <w:rsid w:val="00F226DC"/>
    <w:rsid w:val="00F22777"/>
    <w:rsid w:val="00F24E9A"/>
    <w:rsid w:val="00F279FA"/>
    <w:rsid w:val="00F30915"/>
    <w:rsid w:val="00F3095F"/>
    <w:rsid w:val="00F318C5"/>
    <w:rsid w:val="00F33EF2"/>
    <w:rsid w:val="00F40C22"/>
    <w:rsid w:val="00F415C7"/>
    <w:rsid w:val="00F41C9E"/>
    <w:rsid w:val="00F44F07"/>
    <w:rsid w:val="00F46FE0"/>
    <w:rsid w:val="00F47AE5"/>
    <w:rsid w:val="00F543E0"/>
    <w:rsid w:val="00F550D4"/>
    <w:rsid w:val="00F60037"/>
    <w:rsid w:val="00F61265"/>
    <w:rsid w:val="00F61A50"/>
    <w:rsid w:val="00F64105"/>
    <w:rsid w:val="00F64812"/>
    <w:rsid w:val="00F64B97"/>
    <w:rsid w:val="00F6541D"/>
    <w:rsid w:val="00F67A12"/>
    <w:rsid w:val="00F71F67"/>
    <w:rsid w:val="00F7347F"/>
    <w:rsid w:val="00F73FAD"/>
    <w:rsid w:val="00F7682E"/>
    <w:rsid w:val="00F772B3"/>
    <w:rsid w:val="00F81CAA"/>
    <w:rsid w:val="00F83C57"/>
    <w:rsid w:val="00F842DE"/>
    <w:rsid w:val="00F84BD9"/>
    <w:rsid w:val="00F855AA"/>
    <w:rsid w:val="00F8782F"/>
    <w:rsid w:val="00F904BD"/>
    <w:rsid w:val="00F906E0"/>
    <w:rsid w:val="00F911E5"/>
    <w:rsid w:val="00F92C39"/>
    <w:rsid w:val="00F93021"/>
    <w:rsid w:val="00F94FBB"/>
    <w:rsid w:val="00F962B7"/>
    <w:rsid w:val="00F97234"/>
    <w:rsid w:val="00F97252"/>
    <w:rsid w:val="00FA2F53"/>
    <w:rsid w:val="00FB0A31"/>
    <w:rsid w:val="00FB0B8A"/>
    <w:rsid w:val="00FB0D55"/>
    <w:rsid w:val="00FB1B13"/>
    <w:rsid w:val="00FB2C83"/>
    <w:rsid w:val="00FB2FDC"/>
    <w:rsid w:val="00FB400F"/>
    <w:rsid w:val="00FB54AF"/>
    <w:rsid w:val="00FB7452"/>
    <w:rsid w:val="00FC0B0C"/>
    <w:rsid w:val="00FC0F70"/>
    <w:rsid w:val="00FC1339"/>
    <w:rsid w:val="00FC3879"/>
    <w:rsid w:val="00FC3D75"/>
    <w:rsid w:val="00FC57D1"/>
    <w:rsid w:val="00FD3C6B"/>
    <w:rsid w:val="00FD5590"/>
    <w:rsid w:val="00FD6294"/>
    <w:rsid w:val="00FE0025"/>
    <w:rsid w:val="00FE1A39"/>
    <w:rsid w:val="00FE4D7A"/>
    <w:rsid w:val="00FE5926"/>
    <w:rsid w:val="00FE6D2F"/>
    <w:rsid w:val="00FE6FCF"/>
    <w:rsid w:val="00FE709F"/>
    <w:rsid w:val="00FF10C8"/>
    <w:rsid w:val="00FF118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23AE0"/>
    <w:rPr>
      <w:rFonts w:ascii="Century Gothic" w:hAnsi="Century Gothic" w:cs="Arial"/>
    </w:rPr>
  </w:style>
  <w:style w:type="paragraph" w:styleId="EnvelopeAddress">
    <w:name w:val="envelope address"/>
    <w:basedOn w:val="Normal"/>
    <w:rsid w:val="00E23AE0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</w:rPr>
  </w:style>
  <w:style w:type="table" w:styleId="TableElegant">
    <w:name w:val="Table Elegant"/>
    <w:basedOn w:val="TableNormal"/>
    <w:rsid w:val="008504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196E"/>
    <w:rPr>
      <w:color w:val="0000FF"/>
      <w:u w:val="single"/>
    </w:rPr>
  </w:style>
  <w:style w:type="paragraph" w:styleId="Footer">
    <w:name w:val="footer"/>
    <w:basedOn w:val="Normal"/>
    <w:rsid w:val="00BC7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2E2"/>
  </w:style>
  <w:style w:type="character" w:styleId="FollowedHyperlink">
    <w:name w:val="FollowedHyperlink"/>
    <w:basedOn w:val="DefaultParagraphFont"/>
    <w:rsid w:val="00E008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23AE0"/>
    <w:rPr>
      <w:rFonts w:ascii="Century Gothic" w:hAnsi="Century Gothic" w:cs="Arial"/>
    </w:rPr>
  </w:style>
  <w:style w:type="paragraph" w:styleId="EnvelopeAddress">
    <w:name w:val="envelope address"/>
    <w:basedOn w:val="Normal"/>
    <w:rsid w:val="00E23AE0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</w:rPr>
  </w:style>
  <w:style w:type="table" w:styleId="TableElegant">
    <w:name w:val="Table Elegant"/>
    <w:basedOn w:val="TableNormal"/>
    <w:rsid w:val="008504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196E"/>
    <w:rPr>
      <w:color w:val="0000FF"/>
      <w:u w:val="single"/>
    </w:rPr>
  </w:style>
  <w:style w:type="paragraph" w:styleId="Footer">
    <w:name w:val="footer"/>
    <w:basedOn w:val="Normal"/>
    <w:rsid w:val="00BC7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2E2"/>
  </w:style>
  <w:style w:type="character" w:styleId="FollowedHyperlink">
    <w:name w:val="FollowedHyperlink"/>
    <w:basedOn w:val="DefaultParagraphFont"/>
    <w:rsid w:val="00E008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sktop\MyFiles\Executive%20Staff%20Review%20Revision%202005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Staff Review Revision 2005 07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Michigan District</vt:lpstr>
    </vt:vector>
  </TitlesOfParts>
  <Company>Michigan District-LCMS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Michigan District</dc:title>
  <dc:creator>Strobl, Julie</dc:creator>
  <cp:lastModifiedBy>Strobl, Julie</cp:lastModifiedBy>
  <cp:revision>2</cp:revision>
  <cp:lastPrinted>2010-01-05T15:06:00Z</cp:lastPrinted>
  <dcterms:created xsi:type="dcterms:W3CDTF">2014-12-18T12:37:00Z</dcterms:created>
  <dcterms:modified xsi:type="dcterms:W3CDTF">2014-12-18T12:37:00Z</dcterms:modified>
</cp:coreProperties>
</file>